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1B" w:rsidRPr="00791541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E7351B" w:rsidRPr="00791541" w:rsidRDefault="00E7351B" w:rsidP="0079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bookmarkStart w:id="0" w:name="_GoBack"/>
      <w:bookmarkEnd w:id="0"/>
      <w:r w:rsidRPr="0079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НЕЛИДОВСКОГО ГОРОДСКОГО ОКРУГА </w:t>
      </w:r>
    </w:p>
    <w:p w:rsidR="00E7351B" w:rsidRPr="00791541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E7351B" w:rsidRPr="00A919B9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351B" w:rsidRPr="00A919B9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19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E7351B" w:rsidRPr="00A919B9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Pr="00A919B9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3D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B4931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EC0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493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C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Нелидово</w:t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</w:t>
      </w:r>
      <w:r w:rsidR="00B003DE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EC014F" w:rsidRDefault="00EC014F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51B" w:rsidRDefault="00EC014F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C54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="00C54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единого</w:t>
      </w:r>
      <w:proofErr w:type="gramEnd"/>
      <w:r w:rsidR="00C54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2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</w:t>
      </w:r>
    </w:p>
    <w:p w:rsidR="00122F4F" w:rsidRDefault="00C54455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 по каждому  учебному  </w:t>
      </w:r>
      <w:r w:rsidR="0012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предмету</w:t>
      </w:r>
    </w:p>
    <w:p w:rsidR="00C54455" w:rsidRDefault="00C54455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    учетом      соблюдения         санитарно-</w:t>
      </w:r>
    </w:p>
    <w:p w:rsidR="00C54455" w:rsidRDefault="00C54455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эпидемиологических            рекомендаций, </w:t>
      </w:r>
    </w:p>
    <w:p w:rsidR="00C54455" w:rsidRDefault="00C54455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    и   нормативов    в  </w:t>
      </w:r>
      <w:proofErr w:type="spellStart"/>
      <w:r w:rsidR="00332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Нелидовском</w:t>
      </w:r>
      <w:proofErr w:type="spellEnd"/>
      <w:r w:rsidR="00332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C014F" w:rsidRDefault="00332743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городском  округе   Тверской </w:t>
      </w:r>
      <w:r w:rsidR="00C54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2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бласти</w:t>
      </w:r>
      <w:proofErr w:type="gramEnd"/>
    </w:p>
    <w:p w:rsidR="00245529" w:rsidRDefault="00245529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D26" w:rsidRPr="00E34D26" w:rsidRDefault="00EC014F" w:rsidP="00E3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gramStart"/>
      <w:r w:rsidRPr="00EC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организованного </w:t>
      </w:r>
      <w:r w:rsidR="001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67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экзамена</w:t>
      </w:r>
      <w:r w:rsidR="000C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на территории </w:t>
      </w:r>
      <w:proofErr w:type="spellStart"/>
      <w:r w:rsidR="00C54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 w:rsidR="00C5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Тверской области в условиях сложившейся эпидемиологической ситуации, </w:t>
      </w:r>
      <w:r w:rsidR="000C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 </w:t>
      </w:r>
      <w:r w:rsidR="00C5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Фе6деральной службы по надзору в сфере образования и науки от 07.11.2018 № 190/1512, </w:t>
      </w:r>
      <w:r w:rsidR="001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54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письмами</w:t>
      </w:r>
      <w:r w:rsidR="0004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</w:t>
      </w:r>
      <w:proofErr w:type="gramEnd"/>
      <w:r w:rsidR="0004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и Федеральной службы по надзору в </w:t>
      </w:r>
      <w:r w:rsidR="008E31B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и науки</w:t>
      </w:r>
      <w:r w:rsidR="00C5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01.06.2020 № 02-32, от 05.06.2020 № 02-35, прика</w:t>
      </w:r>
      <w:r w:rsid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 Министерства просвещения России и Федеральной службы по надзору в сфере образования и науки </w:t>
      </w:r>
      <w:r w:rsidR="008E3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15.06.2020 № 297/655</w:t>
      </w:r>
      <w:r w:rsidR="0004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особенностях проведения </w:t>
      </w:r>
      <w:r w:rsidR="008E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 государственного  экзамена в 2020 году», </w:t>
      </w:r>
      <w:r w:rsidR="0004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15.06.2020</w:t>
      </w:r>
      <w:r w:rsidR="004A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298/656</w:t>
      </w:r>
      <w:r w:rsidR="00DB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единого расписания и продол</w:t>
      </w:r>
      <w:r w:rsidR="000C23F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жительности проведения единого</w:t>
      </w:r>
      <w:r w:rsidR="00DB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экзамена по каждому</w:t>
      </w:r>
      <w:proofErr w:type="gramEnd"/>
      <w:r w:rsidR="00DB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предмету, требований к использованию средств обучения и восп</w:t>
      </w:r>
      <w:r w:rsidR="00BB493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итания при его проведении в 2020 году»</w:t>
      </w:r>
      <w:r w:rsid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Министерства образования Тверской области  от 23.06.2020 № 610/ПК «О проведении единого государственного экзамена с учетом соблюдения </w:t>
      </w:r>
      <w:r w:rsidR="00E34D26" w:rsidRP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санитарно-эпидемиологических </w:t>
      </w:r>
      <w:r w:rsid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D26" w:rsidRP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рекомендаций, правил    и   нормативов  </w:t>
      </w:r>
      <w:r w:rsid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в 2020 году»</w:t>
      </w:r>
    </w:p>
    <w:p w:rsidR="00E7351B" w:rsidRPr="00A919B9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9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DB3D6A" w:rsidRDefault="00DB3D6A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1B5" w:rsidRDefault="008E31B5" w:rsidP="00905B8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руководителя Управления образования</w:t>
      </w:r>
      <w:r w:rsidR="00905B88" w:rsidRPr="008E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Цыгановой Ирине </w:t>
      </w:r>
    </w:p>
    <w:p w:rsidR="00905B88" w:rsidRPr="008E31B5" w:rsidRDefault="00905B88" w:rsidP="008E3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Николаевне: </w:t>
      </w:r>
    </w:p>
    <w:p w:rsidR="00E34D26" w:rsidRDefault="00E34D26" w:rsidP="00E34D26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  </w:t>
      </w:r>
      <w:r w:rsidR="00905B88" w:rsidRP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4931" w:rsidRPr="0067274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931" w:rsidRPr="0067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931" w:rsidRPr="006727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B39" w:rsidRPr="00241C95" w:rsidRDefault="00E34D26" w:rsidP="0024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соблюдения санитарно-эпидемиологических  рекомендаций, правил    и   нормативов </w:t>
      </w:r>
      <w:r w:rsidR="008E31B5" w:rsidRPr="0024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BB4931" w:rsidRPr="0024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1B5" w:rsidRPr="00241C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11-12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лассов с 03 июля по 08 августа 2020 года.</w:t>
      </w:r>
      <w:r w:rsidR="00BB4931" w:rsidRPr="0024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41C95" w:rsidRDefault="00332743" w:rsidP="000C23FD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     обучение      граждан,   аккредитованных </w:t>
      </w:r>
      <w:r w:rsidR="00A0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="00A0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23FD" w:rsidRP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</w:p>
    <w:p w:rsidR="000C23FD" w:rsidRPr="00241C95" w:rsidRDefault="000C23FD" w:rsidP="0024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наблюдате</w:t>
      </w:r>
      <w:r w:rsidR="008E31B5" w:rsidRPr="00241C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на</w:t>
      </w:r>
      <w:r w:rsidR="004A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государственный экзамен – до 01.07.2020.</w:t>
      </w:r>
    </w:p>
    <w:p w:rsidR="00E34D26" w:rsidRDefault="00156136" w:rsidP="00BE7604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332743" w:rsidRP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332743" w:rsidRP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332743" w:rsidRP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подготовкой</w:t>
      </w:r>
      <w:r w:rsidR="00A67B39" w:rsidRP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5A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5A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1B5" w:rsidRP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экзаменов </w:t>
      </w:r>
    </w:p>
    <w:p w:rsidR="00E34D26" w:rsidRPr="005A2D87" w:rsidRDefault="008E31B5" w:rsidP="005A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>(Школа № 4).</w:t>
      </w:r>
    </w:p>
    <w:p w:rsidR="00E34D26" w:rsidRDefault="00A67B39" w:rsidP="00BE7604">
      <w:pPr>
        <w:pStyle w:val="a3"/>
        <w:numPr>
          <w:ilvl w:val="0"/>
          <w:numId w:val="23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31B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 w:rsidRPr="00A3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31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Pr="008E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2743" w:rsidRPr="008E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1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</w:t>
      </w:r>
      <w:r w:rsidR="008E3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учебному </w:t>
      </w:r>
    </w:p>
    <w:p w:rsidR="00A67B39" w:rsidRPr="00E34D26" w:rsidRDefault="008E31B5" w:rsidP="00E3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предмету </w:t>
      </w:r>
      <w:r w:rsidR="00332743" w:rsidRP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943" w:rsidRP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32743" w:rsidRP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943" w:rsidRP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– 2701</w:t>
      </w:r>
      <w:r w:rsidR="00332743" w:rsidRP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6943" w:rsidRP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32743" w:rsidRP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6943" w:rsidRPr="00E34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Министерством просвещения Российской Федерации сроки:</w:t>
      </w:r>
    </w:p>
    <w:p w:rsidR="00C06943" w:rsidRDefault="00245A23" w:rsidP="0090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03.07.2020</w:t>
      </w:r>
      <w:r w:rsidR="00C0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география,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информатика, литература;</w:t>
      </w:r>
    </w:p>
    <w:p w:rsidR="00245A23" w:rsidRDefault="00245A23" w:rsidP="0090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06.07.2020 – русский язык; </w:t>
      </w:r>
    </w:p>
    <w:p w:rsidR="00245A23" w:rsidRDefault="00245A23" w:rsidP="0090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07.07.2020 – русский язык;</w:t>
      </w:r>
    </w:p>
    <w:p w:rsidR="00C06943" w:rsidRDefault="00E34D26" w:rsidP="0090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10.07.2020 –</w:t>
      </w:r>
      <w:r w:rsidR="0024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профильная;</w:t>
      </w:r>
    </w:p>
    <w:p w:rsidR="00C06943" w:rsidRDefault="00245A23" w:rsidP="0090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13.07.2020 – история, физика;</w:t>
      </w:r>
    </w:p>
    <w:p w:rsidR="00C06943" w:rsidRDefault="006C5EF8" w:rsidP="0090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16.07.2020 – обществознание, химия;</w:t>
      </w:r>
    </w:p>
    <w:p w:rsidR="00C06943" w:rsidRDefault="006C5EF8" w:rsidP="0090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20.07.2020 – биология</w:t>
      </w:r>
      <w:r w:rsidR="00C0694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иностранный язык (без раздела «Говорение»),</w:t>
      </w:r>
    </w:p>
    <w:p w:rsidR="00C06943" w:rsidRDefault="006C5EF8" w:rsidP="0090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22.07.2020</w:t>
      </w:r>
      <w:r w:rsidR="00C0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иностранный язык (раздел «Говорение»),</w:t>
      </w:r>
    </w:p>
    <w:p w:rsidR="00E34D26" w:rsidRDefault="006C5EF8" w:rsidP="0090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25.07.2020 – география, литература, обществознание.</w:t>
      </w:r>
    </w:p>
    <w:p w:rsidR="00241C95" w:rsidRDefault="004A18EC" w:rsidP="002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E17" w:rsidRP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0E17" w:rsidRP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Арнаутову</w:t>
      </w:r>
      <w:proofErr w:type="spellEnd"/>
      <w:r w:rsidR="00E90E17" w:rsidRP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E17" w:rsidRP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</w:t>
      </w:r>
      <w:r w:rsidR="00E66B22" w:rsidRP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0E17" w:rsidRP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Управления </w:t>
      </w:r>
      <w:r w:rsidR="0024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6B22" w:rsidRPr="00E66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E66B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6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   </w:t>
      </w:r>
    </w:p>
    <w:p w:rsidR="00E90E17" w:rsidRPr="00E66B22" w:rsidRDefault="00241C95" w:rsidP="002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экзамена  о результатах</w:t>
      </w:r>
      <w:r w:rsidR="00E66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E17" w:rsidRPr="00006807" w:rsidRDefault="00A01F8B" w:rsidP="0000680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0E17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Арнаутовой</w:t>
      </w:r>
      <w:proofErr w:type="spellEnd"/>
      <w:r w:rsidR="00E90E17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E66B22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6991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66B22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</w:t>
      </w:r>
      <w:proofErr w:type="gramEnd"/>
      <w:r w:rsidR="00E66B22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991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6991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22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22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866991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22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</w:p>
    <w:p w:rsidR="00E66B22" w:rsidRDefault="00241C95" w:rsidP="002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экзамена</w:t>
      </w:r>
      <w:r w:rsidR="0067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="00E66B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807" w:rsidRDefault="00A01F8B" w:rsidP="00A01F8B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22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866991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22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</w:t>
      </w:r>
      <w:r w:rsid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22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22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ТО ЦОКО </w:t>
      </w:r>
      <w:r w:rsid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22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8E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</w:t>
      </w:r>
      <w:r w:rsidR="00E66B22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6B22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66B22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F8B" w:rsidRPr="00006807" w:rsidRDefault="00E66B22" w:rsidP="0000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общеобраз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ательному предмету </w:t>
      </w:r>
      <w:proofErr w:type="gramStart"/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41C95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="00241C95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22F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ЕГЭ</w:t>
      </w:r>
      <w:r w:rsidR="00241C95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результатах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C95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  учебному предмету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proofErr w:type="gramEnd"/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</w:t>
      </w:r>
      <w:r w:rsidR="00241C95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области защиты персональных данных.</w:t>
      </w:r>
    </w:p>
    <w:p w:rsidR="00006807" w:rsidRDefault="00241C95" w:rsidP="00241C95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991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</w:t>
      </w:r>
      <w:r w:rsidR="00866991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</w:t>
      </w:r>
      <w:r w:rsid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</w:t>
      </w: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</w:t>
      </w:r>
      <w:r w:rsidR="00A01F8B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</w:t>
      </w:r>
    </w:p>
    <w:p w:rsidR="00241C95" w:rsidRPr="00006807" w:rsidRDefault="00241C95" w:rsidP="0000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олучения данных протоколов </w:t>
      </w: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учебному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предмету в </w:t>
      </w: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</w:t>
      </w: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расположенные на территории </w:t>
      </w: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д</w:t>
      </w: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информирования участников    ЕГЭ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ими результатов.</w:t>
      </w:r>
    </w:p>
    <w:p w:rsidR="00245529" w:rsidRPr="00006807" w:rsidRDefault="0032415C" w:rsidP="00006807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A01F8B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своевременным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информированием </w:t>
      </w:r>
    </w:p>
    <w:p w:rsidR="00866991" w:rsidRPr="00245529" w:rsidRDefault="00241C95" w:rsidP="002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ЕГЭ о результатах </w:t>
      </w:r>
      <w:r w:rsidR="0032415C" w:rsidRP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общеобразовательному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415C" w:rsidRP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предмету.</w:t>
      </w:r>
    </w:p>
    <w:p w:rsidR="00BE7604" w:rsidRDefault="0032415C" w:rsidP="00006807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A0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="0086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86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C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полученными </w:t>
      </w:r>
    </w:p>
    <w:p w:rsidR="0032415C" w:rsidRPr="0032415C" w:rsidRDefault="00241C95" w:rsidP="002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результатами</w:t>
      </w:r>
      <w:r w:rsidR="0032415C" w:rsidRPr="00B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соответствующему </w:t>
      </w:r>
      <w:r w:rsidRPr="00B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</w:t>
      </w:r>
      <w:r w:rsidR="0032415C" w:rsidRPr="00B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предмету, с </w:t>
      </w:r>
      <w:r w:rsidRPr="00B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ГЭК и с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4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конфликтной комиссии п</w:t>
      </w:r>
      <w:r w:rsidR="00B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24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изменения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аннулирования результатов ЕГЭ</w:t>
      </w:r>
      <w:r w:rsidR="0032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241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одного рабочего дня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передачи в образовательные организации,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ознакомления участников ГИА.</w:t>
      </w:r>
    </w:p>
    <w:p w:rsidR="0032415C" w:rsidRPr="00006807" w:rsidRDefault="00A01F8B" w:rsidP="0000680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E17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866991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0E17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="00E90E17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</w:t>
      </w:r>
      <w:r w:rsidR="00866991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991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E17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E17" w:rsidRDefault="0032415C" w:rsidP="002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округа:</w:t>
      </w:r>
    </w:p>
    <w:p w:rsidR="00245529" w:rsidRPr="00006807" w:rsidRDefault="00A01F8B" w:rsidP="00006807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5EF8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</w:t>
      </w:r>
    </w:p>
    <w:p w:rsidR="0032415C" w:rsidRPr="00245529" w:rsidRDefault="00BE7604" w:rsidP="002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экзамена,</w:t>
      </w:r>
      <w:r w:rsidR="0032415C" w:rsidRP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и педагогами,  об особенностях </w:t>
      </w:r>
      <w:r w:rsidR="0032415C" w:rsidRP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экзамена</w:t>
      </w:r>
      <w:r w:rsidR="00AF322F" w:rsidRP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 основаниях для удаления с экзамена, изменения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аннулирования результатов ЕГЭ</w:t>
      </w:r>
      <w:r w:rsidR="00AF322F" w:rsidRP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ведении во время экзамена в ППЭ и аудиториях </w:t>
      </w:r>
      <w:r w:rsidR="00AF322F" w:rsidRP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видеонаблюдения и видеозаписи, о порядке подачи и рассмотрения апелляций, о времени и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с результатами ЕГЭ</w:t>
      </w:r>
      <w:r w:rsidR="00AF322F" w:rsidRP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правилах проведения Е</w:t>
      </w:r>
      <w:r w:rsid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</w:t>
      </w:r>
      <w:r w:rsidR="006C5EF8" w:rsidRP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01.07.2020</w:t>
      </w:r>
      <w:r w:rsidR="0032415C" w:rsidRP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6807" w:rsidRDefault="00A01F8B" w:rsidP="00006807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22F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2F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роспись 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322F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322F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322F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привлекаемых</w:t>
      </w:r>
      <w:r w:rsid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22F" w:rsidRPr="00AF322F" w:rsidRDefault="00AF322F" w:rsidP="002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E7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ЕГЭ</w:t>
      </w:r>
      <w:r w:rsidRPr="00AF32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сроках,</w:t>
      </w:r>
      <w:r w:rsidR="00B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и порядке проведения ЕГЭ</w:t>
      </w:r>
      <w:r w:rsidRPr="00A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4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 ведении в ППЭ и а</w:t>
      </w:r>
      <w:r w:rsidRPr="00AF322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удиториях видеозаписи, об основаниях для удаления из ППЭ</w:t>
      </w:r>
      <w:r w:rsidR="00914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применении мер дисциплинарного и администра</w:t>
      </w:r>
      <w:r w:rsidRPr="00AF32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воздействия в отношении ли</w:t>
      </w:r>
      <w:r w:rsidR="00BE7604">
        <w:rPr>
          <w:rFonts w:ascii="Times New Roman" w:eastAsia="Times New Roman" w:hAnsi="Times New Roman" w:cs="Times New Roman"/>
          <w:sz w:val="28"/>
          <w:szCs w:val="28"/>
          <w:lang w:eastAsia="ru-RU"/>
        </w:rPr>
        <w:t>ц, привлекаемых к проведению ЕГЭ</w:t>
      </w:r>
      <w:r w:rsidRPr="00A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нарушивших уст</w:t>
      </w:r>
      <w:r w:rsidR="00BE7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ановленный порядок проведения ЕГЭ</w:t>
      </w:r>
      <w:r w:rsidRPr="00AF32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529" w:rsidRPr="00006807" w:rsidRDefault="00A01F8B" w:rsidP="00006807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 личный  контроль </w:t>
      </w:r>
      <w:r w:rsidR="00866991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</w:t>
      </w: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66991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2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15C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</w:p>
    <w:p w:rsidR="0032415C" w:rsidRPr="00245529" w:rsidRDefault="0032415C" w:rsidP="002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экзаменов </w:t>
      </w:r>
      <w:r w:rsidR="004027F9" w:rsidRP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занятых для проведения </w:t>
      </w:r>
      <w:r w:rsidR="00BE7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экзамена</w:t>
      </w:r>
      <w:r w:rsidR="004A18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 им предоставление дополнительных дней к отпуску и (или) материального стимулирования.</w:t>
      </w:r>
    </w:p>
    <w:p w:rsidR="004027F9" w:rsidRPr="00A01F8B" w:rsidRDefault="004027F9" w:rsidP="00006807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A0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5529" w:rsidRPr="00A0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45529" w:rsidRPr="00A0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01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="00245529" w:rsidRPr="00A0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01F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6C5EF8" w:rsidRPr="00A0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29" w:rsidRPr="00A0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C5EF8" w:rsidRPr="00A0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</w:p>
    <w:p w:rsidR="004027F9" w:rsidRDefault="004027F9" w:rsidP="002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</w:t>
      </w:r>
      <w:r w:rsidR="00FD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на ЕГЭ, за информирование участников </w:t>
      </w:r>
      <w:r w:rsid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4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7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</w:t>
      </w:r>
      <w:r w:rsid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6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529" w:rsidRDefault="004027F9" w:rsidP="00006807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получение</w:t>
      </w:r>
      <w:r w:rsid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22F" w:rsidRP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езультатов </w:t>
      </w:r>
    </w:p>
    <w:p w:rsidR="004027F9" w:rsidRPr="00245529" w:rsidRDefault="00BE7604" w:rsidP="002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государственного экзамена </w:t>
      </w:r>
      <w:r w:rsidR="004027F9" w:rsidRP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7F9" w:rsidRP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соответствующему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для информирования участников</w:t>
      </w:r>
      <w:r w:rsidR="004027F9" w:rsidRP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 соответствии с требованиями</w:t>
      </w:r>
      <w:proofErr w:type="gramEnd"/>
      <w:r w:rsidR="004027F9" w:rsidRP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в области защиты персональных данных.</w:t>
      </w:r>
    </w:p>
    <w:p w:rsidR="00006807" w:rsidRDefault="004027F9" w:rsidP="00245529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r w:rsid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7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</w:t>
      </w:r>
      <w:r w:rsid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76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7F9" w:rsidRPr="00006807" w:rsidRDefault="00BE7604" w:rsidP="0000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полученными ими результатами</w:t>
      </w:r>
      <w:r w:rsidR="004027F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соответствующему общеобразовательному предмету, с решениями ГЭК и с решениями конфликтной комиссии по вопросам  изменения и (или</w:t>
      </w: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аннулирования результатов ЕГЭ </w:t>
      </w:r>
      <w:r w:rsid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</w:t>
      </w:r>
      <w:r w:rsidR="004027F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их утверждения ГЭК с использованием прото</w:t>
      </w:r>
      <w:r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ознакомления участников ЕГЭ</w:t>
      </w:r>
      <w:r w:rsidR="004027F9" w:rsidRPr="00006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7F9" w:rsidRDefault="004027F9" w:rsidP="00006807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хранение</w:t>
      </w:r>
      <w:r w:rsidR="00A0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</w:t>
      </w:r>
      <w:r w:rsid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</w:t>
      </w:r>
      <w:r w:rsidR="0024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</w:p>
    <w:p w:rsidR="00A01F8B" w:rsidRDefault="00BE7604" w:rsidP="002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экзамена</w:t>
      </w:r>
      <w:r w:rsidR="006C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31.12.2020</w:t>
      </w:r>
      <w:r w:rsidR="004027F9" w:rsidRPr="00402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991" w:rsidRPr="00866991" w:rsidRDefault="00E90E17" w:rsidP="0000680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40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40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86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02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оставляю за собой.</w:t>
      </w:r>
    </w:p>
    <w:p w:rsidR="00BE2EE6" w:rsidRDefault="00BE2EE6" w:rsidP="002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4B3" w:rsidRDefault="00FD14B3" w:rsidP="002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529" w:rsidRDefault="00E7351B" w:rsidP="002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A0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4D7" w:rsidRPr="00A037A7" w:rsidRDefault="00E7351B" w:rsidP="002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A0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Кротов</w:t>
      </w:r>
    </w:p>
    <w:sectPr w:rsidR="00FA44D7" w:rsidRPr="00A037A7" w:rsidSect="00E34D26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7D"/>
    <w:multiLevelType w:val="multilevel"/>
    <w:tmpl w:val="47D8BC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5775919"/>
    <w:multiLevelType w:val="multilevel"/>
    <w:tmpl w:val="C804C1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05FE1D8B"/>
    <w:multiLevelType w:val="hybridMultilevel"/>
    <w:tmpl w:val="62B2CFE4"/>
    <w:lvl w:ilvl="0" w:tplc="8EA6F6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017DA"/>
    <w:multiLevelType w:val="multilevel"/>
    <w:tmpl w:val="676E6F28"/>
    <w:lvl w:ilvl="0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30" w:hanging="360"/>
      </w:pPr>
    </w:lvl>
    <w:lvl w:ilvl="2" w:tentative="1">
      <w:start w:val="1"/>
      <w:numFmt w:val="lowerRoman"/>
      <w:lvlText w:val="%3."/>
      <w:lvlJc w:val="right"/>
      <w:pPr>
        <w:ind w:left="2550" w:hanging="180"/>
      </w:pPr>
    </w:lvl>
    <w:lvl w:ilvl="3" w:tentative="1">
      <w:start w:val="1"/>
      <w:numFmt w:val="decimal"/>
      <w:lvlText w:val="%4."/>
      <w:lvlJc w:val="left"/>
      <w:pPr>
        <w:ind w:left="3270" w:hanging="360"/>
      </w:pPr>
    </w:lvl>
    <w:lvl w:ilvl="4" w:tentative="1">
      <w:start w:val="1"/>
      <w:numFmt w:val="lowerLetter"/>
      <w:lvlText w:val="%5."/>
      <w:lvlJc w:val="left"/>
      <w:pPr>
        <w:ind w:left="3990" w:hanging="360"/>
      </w:pPr>
    </w:lvl>
    <w:lvl w:ilvl="5" w:tentative="1">
      <w:start w:val="1"/>
      <w:numFmt w:val="lowerRoman"/>
      <w:lvlText w:val="%6."/>
      <w:lvlJc w:val="right"/>
      <w:pPr>
        <w:ind w:left="4710" w:hanging="180"/>
      </w:pPr>
    </w:lvl>
    <w:lvl w:ilvl="6" w:tentative="1">
      <w:start w:val="1"/>
      <w:numFmt w:val="decimal"/>
      <w:lvlText w:val="%7."/>
      <w:lvlJc w:val="left"/>
      <w:pPr>
        <w:ind w:left="5430" w:hanging="360"/>
      </w:pPr>
    </w:lvl>
    <w:lvl w:ilvl="7" w:tentative="1">
      <w:start w:val="1"/>
      <w:numFmt w:val="lowerLetter"/>
      <w:lvlText w:val="%8."/>
      <w:lvlJc w:val="left"/>
      <w:pPr>
        <w:ind w:left="6150" w:hanging="360"/>
      </w:pPr>
    </w:lvl>
    <w:lvl w:ilvl="8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0BD47D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5">
    <w:nsid w:val="0E1D2190"/>
    <w:multiLevelType w:val="multilevel"/>
    <w:tmpl w:val="10B42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E562FEC"/>
    <w:multiLevelType w:val="multilevel"/>
    <w:tmpl w:val="4E707E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FFE356D"/>
    <w:multiLevelType w:val="multilevel"/>
    <w:tmpl w:val="DC1469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01243ED"/>
    <w:multiLevelType w:val="multilevel"/>
    <w:tmpl w:val="5E6E076E"/>
    <w:lvl w:ilvl="0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30" w:hanging="360"/>
      </w:pPr>
    </w:lvl>
    <w:lvl w:ilvl="2" w:tentative="1">
      <w:start w:val="1"/>
      <w:numFmt w:val="lowerRoman"/>
      <w:lvlText w:val="%3."/>
      <w:lvlJc w:val="right"/>
      <w:pPr>
        <w:ind w:left="2550" w:hanging="180"/>
      </w:pPr>
    </w:lvl>
    <w:lvl w:ilvl="3" w:tentative="1">
      <w:start w:val="1"/>
      <w:numFmt w:val="decimal"/>
      <w:lvlText w:val="%4."/>
      <w:lvlJc w:val="left"/>
      <w:pPr>
        <w:ind w:left="3270" w:hanging="360"/>
      </w:pPr>
    </w:lvl>
    <w:lvl w:ilvl="4" w:tentative="1">
      <w:start w:val="1"/>
      <w:numFmt w:val="lowerLetter"/>
      <w:lvlText w:val="%5."/>
      <w:lvlJc w:val="left"/>
      <w:pPr>
        <w:ind w:left="3990" w:hanging="360"/>
      </w:pPr>
    </w:lvl>
    <w:lvl w:ilvl="5" w:tentative="1">
      <w:start w:val="1"/>
      <w:numFmt w:val="lowerRoman"/>
      <w:lvlText w:val="%6."/>
      <w:lvlJc w:val="right"/>
      <w:pPr>
        <w:ind w:left="4710" w:hanging="180"/>
      </w:pPr>
    </w:lvl>
    <w:lvl w:ilvl="6" w:tentative="1">
      <w:start w:val="1"/>
      <w:numFmt w:val="decimal"/>
      <w:lvlText w:val="%7."/>
      <w:lvlJc w:val="left"/>
      <w:pPr>
        <w:ind w:left="5430" w:hanging="360"/>
      </w:pPr>
    </w:lvl>
    <w:lvl w:ilvl="7" w:tentative="1">
      <w:start w:val="1"/>
      <w:numFmt w:val="lowerLetter"/>
      <w:lvlText w:val="%8."/>
      <w:lvlJc w:val="left"/>
      <w:pPr>
        <w:ind w:left="6150" w:hanging="360"/>
      </w:pPr>
    </w:lvl>
    <w:lvl w:ilvl="8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5D544BA"/>
    <w:multiLevelType w:val="hybridMultilevel"/>
    <w:tmpl w:val="043836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B2821"/>
    <w:multiLevelType w:val="multilevel"/>
    <w:tmpl w:val="F26236C4"/>
    <w:lvl w:ilvl="0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abstractNum w:abstractNumId="11">
    <w:nsid w:val="16CD684A"/>
    <w:multiLevelType w:val="hybridMultilevel"/>
    <w:tmpl w:val="C81C4C84"/>
    <w:lvl w:ilvl="0" w:tplc="9B5C80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9B5D24"/>
    <w:multiLevelType w:val="hybridMultilevel"/>
    <w:tmpl w:val="20F4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56099"/>
    <w:multiLevelType w:val="multilevel"/>
    <w:tmpl w:val="676E6F28"/>
    <w:lvl w:ilvl="0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30" w:hanging="360"/>
      </w:pPr>
    </w:lvl>
    <w:lvl w:ilvl="2" w:tentative="1">
      <w:start w:val="1"/>
      <w:numFmt w:val="lowerRoman"/>
      <w:lvlText w:val="%3."/>
      <w:lvlJc w:val="right"/>
      <w:pPr>
        <w:ind w:left="2550" w:hanging="180"/>
      </w:pPr>
    </w:lvl>
    <w:lvl w:ilvl="3" w:tentative="1">
      <w:start w:val="1"/>
      <w:numFmt w:val="decimal"/>
      <w:lvlText w:val="%4."/>
      <w:lvlJc w:val="left"/>
      <w:pPr>
        <w:ind w:left="3270" w:hanging="360"/>
      </w:pPr>
    </w:lvl>
    <w:lvl w:ilvl="4" w:tentative="1">
      <w:start w:val="1"/>
      <w:numFmt w:val="lowerLetter"/>
      <w:lvlText w:val="%5."/>
      <w:lvlJc w:val="left"/>
      <w:pPr>
        <w:ind w:left="3990" w:hanging="360"/>
      </w:pPr>
    </w:lvl>
    <w:lvl w:ilvl="5" w:tentative="1">
      <w:start w:val="1"/>
      <w:numFmt w:val="lowerRoman"/>
      <w:lvlText w:val="%6."/>
      <w:lvlJc w:val="right"/>
      <w:pPr>
        <w:ind w:left="4710" w:hanging="180"/>
      </w:pPr>
    </w:lvl>
    <w:lvl w:ilvl="6" w:tentative="1">
      <w:start w:val="1"/>
      <w:numFmt w:val="decimal"/>
      <w:lvlText w:val="%7."/>
      <w:lvlJc w:val="left"/>
      <w:pPr>
        <w:ind w:left="5430" w:hanging="360"/>
      </w:pPr>
    </w:lvl>
    <w:lvl w:ilvl="7" w:tentative="1">
      <w:start w:val="1"/>
      <w:numFmt w:val="lowerLetter"/>
      <w:lvlText w:val="%8."/>
      <w:lvlJc w:val="left"/>
      <w:pPr>
        <w:ind w:left="6150" w:hanging="360"/>
      </w:pPr>
    </w:lvl>
    <w:lvl w:ilvl="8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1D0920D6"/>
    <w:multiLevelType w:val="multilevel"/>
    <w:tmpl w:val="C846A380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DBB3BD6"/>
    <w:multiLevelType w:val="hybridMultilevel"/>
    <w:tmpl w:val="676E6F28"/>
    <w:lvl w:ilvl="0" w:tplc="6CFEB416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1FB05AF0"/>
    <w:multiLevelType w:val="multilevel"/>
    <w:tmpl w:val="E430C76A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0D65952"/>
    <w:multiLevelType w:val="multilevel"/>
    <w:tmpl w:val="DE700A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104493D"/>
    <w:multiLevelType w:val="multilevel"/>
    <w:tmpl w:val="F38E15A4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64318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8C003C1"/>
    <w:multiLevelType w:val="hybridMultilevel"/>
    <w:tmpl w:val="024A0A82"/>
    <w:lvl w:ilvl="0" w:tplc="57247A9A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2C027646"/>
    <w:multiLevelType w:val="multilevel"/>
    <w:tmpl w:val="5F26AAAC"/>
    <w:lvl w:ilvl="0">
      <w:start w:val="29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2D402043"/>
    <w:multiLevelType w:val="hybridMultilevel"/>
    <w:tmpl w:val="6CC8A568"/>
    <w:lvl w:ilvl="0" w:tplc="7AAEC3C8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2EE54843"/>
    <w:multiLevelType w:val="multilevel"/>
    <w:tmpl w:val="CFDE2EB8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4">
    <w:nsid w:val="2F28517C"/>
    <w:multiLevelType w:val="multilevel"/>
    <w:tmpl w:val="5E6E076E"/>
    <w:lvl w:ilvl="0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30" w:hanging="360"/>
      </w:pPr>
    </w:lvl>
    <w:lvl w:ilvl="2" w:tentative="1">
      <w:start w:val="1"/>
      <w:numFmt w:val="lowerRoman"/>
      <w:lvlText w:val="%3."/>
      <w:lvlJc w:val="right"/>
      <w:pPr>
        <w:ind w:left="2550" w:hanging="180"/>
      </w:pPr>
    </w:lvl>
    <w:lvl w:ilvl="3" w:tentative="1">
      <w:start w:val="1"/>
      <w:numFmt w:val="decimal"/>
      <w:lvlText w:val="%4."/>
      <w:lvlJc w:val="left"/>
      <w:pPr>
        <w:ind w:left="3270" w:hanging="360"/>
      </w:pPr>
    </w:lvl>
    <w:lvl w:ilvl="4" w:tentative="1">
      <w:start w:val="1"/>
      <w:numFmt w:val="lowerLetter"/>
      <w:lvlText w:val="%5."/>
      <w:lvlJc w:val="left"/>
      <w:pPr>
        <w:ind w:left="3990" w:hanging="360"/>
      </w:pPr>
    </w:lvl>
    <w:lvl w:ilvl="5" w:tentative="1">
      <w:start w:val="1"/>
      <w:numFmt w:val="lowerRoman"/>
      <w:lvlText w:val="%6."/>
      <w:lvlJc w:val="right"/>
      <w:pPr>
        <w:ind w:left="4710" w:hanging="180"/>
      </w:pPr>
    </w:lvl>
    <w:lvl w:ilvl="6" w:tentative="1">
      <w:start w:val="1"/>
      <w:numFmt w:val="decimal"/>
      <w:lvlText w:val="%7."/>
      <w:lvlJc w:val="left"/>
      <w:pPr>
        <w:ind w:left="5430" w:hanging="360"/>
      </w:pPr>
    </w:lvl>
    <w:lvl w:ilvl="7" w:tentative="1">
      <w:start w:val="1"/>
      <w:numFmt w:val="lowerLetter"/>
      <w:lvlText w:val="%8."/>
      <w:lvlJc w:val="left"/>
      <w:pPr>
        <w:ind w:left="6150" w:hanging="360"/>
      </w:pPr>
    </w:lvl>
    <w:lvl w:ilvl="8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334056C5"/>
    <w:multiLevelType w:val="multilevel"/>
    <w:tmpl w:val="00A4D41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6" w:hanging="2160"/>
      </w:pPr>
      <w:rPr>
        <w:rFonts w:hint="default"/>
      </w:rPr>
    </w:lvl>
  </w:abstractNum>
  <w:abstractNum w:abstractNumId="26">
    <w:nsid w:val="44C453FE"/>
    <w:multiLevelType w:val="multilevel"/>
    <w:tmpl w:val="E4902B22"/>
    <w:lvl w:ilvl="0">
      <w:start w:val="1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5AA50CB"/>
    <w:multiLevelType w:val="multilevel"/>
    <w:tmpl w:val="935A478A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67E00CF"/>
    <w:multiLevelType w:val="hybridMultilevel"/>
    <w:tmpl w:val="12F80096"/>
    <w:lvl w:ilvl="0" w:tplc="B4B038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774CB6"/>
    <w:multiLevelType w:val="hybridMultilevel"/>
    <w:tmpl w:val="DD326524"/>
    <w:lvl w:ilvl="0" w:tplc="80269B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617113"/>
    <w:multiLevelType w:val="multilevel"/>
    <w:tmpl w:val="4788B8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67473A7"/>
    <w:multiLevelType w:val="multilevel"/>
    <w:tmpl w:val="5E6E076E"/>
    <w:lvl w:ilvl="0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30" w:hanging="360"/>
      </w:pPr>
    </w:lvl>
    <w:lvl w:ilvl="2" w:tentative="1">
      <w:start w:val="1"/>
      <w:numFmt w:val="lowerRoman"/>
      <w:lvlText w:val="%3."/>
      <w:lvlJc w:val="right"/>
      <w:pPr>
        <w:ind w:left="2550" w:hanging="180"/>
      </w:pPr>
    </w:lvl>
    <w:lvl w:ilvl="3" w:tentative="1">
      <w:start w:val="1"/>
      <w:numFmt w:val="decimal"/>
      <w:lvlText w:val="%4."/>
      <w:lvlJc w:val="left"/>
      <w:pPr>
        <w:ind w:left="3270" w:hanging="360"/>
      </w:pPr>
    </w:lvl>
    <w:lvl w:ilvl="4" w:tentative="1">
      <w:start w:val="1"/>
      <w:numFmt w:val="lowerLetter"/>
      <w:lvlText w:val="%5."/>
      <w:lvlJc w:val="left"/>
      <w:pPr>
        <w:ind w:left="3990" w:hanging="360"/>
      </w:pPr>
    </w:lvl>
    <w:lvl w:ilvl="5" w:tentative="1">
      <w:start w:val="1"/>
      <w:numFmt w:val="lowerRoman"/>
      <w:lvlText w:val="%6."/>
      <w:lvlJc w:val="right"/>
      <w:pPr>
        <w:ind w:left="4710" w:hanging="180"/>
      </w:pPr>
    </w:lvl>
    <w:lvl w:ilvl="6" w:tentative="1">
      <w:start w:val="1"/>
      <w:numFmt w:val="decimal"/>
      <w:lvlText w:val="%7."/>
      <w:lvlJc w:val="left"/>
      <w:pPr>
        <w:ind w:left="5430" w:hanging="360"/>
      </w:pPr>
    </w:lvl>
    <w:lvl w:ilvl="7" w:tentative="1">
      <w:start w:val="1"/>
      <w:numFmt w:val="lowerLetter"/>
      <w:lvlText w:val="%8."/>
      <w:lvlJc w:val="left"/>
      <w:pPr>
        <w:ind w:left="6150" w:hanging="360"/>
      </w:pPr>
    </w:lvl>
    <w:lvl w:ilvl="8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5F8236F3"/>
    <w:multiLevelType w:val="multilevel"/>
    <w:tmpl w:val="98604336"/>
    <w:lvl w:ilvl="0">
      <w:start w:val="3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4653C86"/>
    <w:multiLevelType w:val="multilevel"/>
    <w:tmpl w:val="24180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4">
    <w:nsid w:val="68013289"/>
    <w:multiLevelType w:val="multilevel"/>
    <w:tmpl w:val="CF6A8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5">
    <w:nsid w:val="6AB1641C"/>
    <w:multiLevelType w:val="hybridMultilevel"/>
    <w:tmpl w:val="1446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A40EF"/>
    <w:multiLevelType w:val="multilevel"/>
    <w:tmpl w:val="00A4D41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6" w:hanging="2160"/>
      </w:pPr>
      <w:rPr>
        <w:rFonts w:hint="default"/>
      </w:rPr>
    </w:lvl>
  </w:abstractNum>
  <w:abstractNum w:abstractNumId="37">
    <w:nsid w:val="7E500741"/>
    <w:multiLevelType w:val="multilevel"/>
    <w:tmpl w:val="11B249E0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4"/>
  </w:num>
  <w:num w:numId="3">
    <w:abstractNumId w:val="19"/>
  </w:num>
  <w:num w:numId="4">
    <w:abstractNumId w:val="12"/>
  </w:num>
  <w:num w:numId="5">
    <w:abstractNumId w:val="36"/>
  </w:num>
  <w:num w:numId="6">
    <w:abstractNumId w:val="25"/>
  </w:num>
  <w:num w:numId="7">
    <w:abstractNumId w:val="16"/>
  </w:num>
  <w:num w:numId="8">
    <w:abstractNumId w:val="22"/>
  </w:num>
  <w:num w:numId="9">
    <w:abstractNumId w:val="15"/>
  </w:num>
  <w:num w:numId="10">
    <w:abstractNumId w:val="13"/>
  </w:num>
  <w:num w:numId="11">
    <w:abstractNumId w:val="14"/>
  </w:num>
  <w:num w:numId="12">
    <w:abstractNumId w:val="3"/>
  </w:num>
  <w:num w:numId="13">
    <w:abstractNumId w:val="27"/>
  </w:num>
  <w:num w:numId="14">
    <w:abstractNumId w:val="20"/>
  </w:num>
  <w:num w:numId="15">
    <w:abstractNumId w:val="10"/>
  </w:num>
  <w:num w:numId="16">
    <w:abstractNumId w:val="8"/>
  </w:num>
  <w:num w:numId="17">
    <w:abstractNumId w:val="37"/>
  </w:num>
  <w:num w:numId="18">
    <w:abstractNumId w:val="24"/>
  </w:num>
  <w:num w:numId="19">
    <w:abstractNumId w:val="31"/>
  </w:num>
  <w:num w:numId="20">
    <w:abstractNumId w:val="26"/>
  </w:num>
  <w:num w:numId="21">
    <w:abstractNumId w:val="18"/>
  </w:num>
  <w:num w:numId="22">
    <w:abstractNumId w:val="7"/>
  </w:num>
  <w:num w:numId="23">
    <w:abstractNumId w:val="5"/>
  </w:num>
  <w:num w:numId="24">
    <w:abstractNumId w:val="21"/>
  </w:num>
  <w:num w:numId="25">
    <w:abstractNumId w:val="32"/>
  </w:num>
  <w:num w:numId="26">
    <w:abstractNumId w:val="9"/>
  </w:num>
  <w:num w:numId="27">
    <w:abstractNumId w:val="30"/>
  </w:num>
  <w:num w:numId="28">
    <w:abstractNumId w:val="34"/>
  </w:num>
  <w:num w:numId="29">
    <w:abstractNumId w:val="17"/>
  </w:num>
  <w:num w:numId="30">
    <w:abstractNumId w:val="33"/>
  </w:num>
  <w:num w:numId="31">
    <w:abstractNumId w:val="1"/>
  </w:num>
  <w:num w:numId="32">
    <w:abstractNumId w:val="6"/>
  </w:num>
  <w:num w:numId="33">
    <w:abstractNumId w:val="23"/>
  </w:num>
  <w:num w:numId="34">
    <w:abstractNumId w:val="28"/>
  </w:num>
  <w:num w:numId="35">
    <w:abstractNumId w:val="11"/>
  </w:num>
  <w:num w:numId="36">
    <w:abstractNumId w:val="29"/>
  </w:num>
  <w:num w:numId="37">
    <w:abstractNumId w:val="2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efaultTabStop w:val="708"/>
  <w:characterSpacingControl w:val="doNotCompress"/>
  <w:compat/>
  <w:rsids>
    <w:rsidRoot w:val="00EC014F"/>
    <w:rsid w:val="00006807"/>
    <w:rsid w:val="000459AB"/>
    <w:rsid w:val="000C23FD"/>
    <w:rsid w:val="00122F4F"/>
    <w:rsid w:val="00156136"/>
    <w:rsid w:val="002269CC"/>
    <w:rsid w:val="00241C95"/>
    <w:rsid w:val="00245529"/>
    <w:rsid w:val="00245A23"/>
    <w:rsid w:val="002C0782"/>
    <w:rsid w:val="003019A6"/>
    <w:rsid w:val="0032415C"/>
    <w:rsid w:val="00332743"/>
    <w:rsid w:val="00374F90"/>
    <w:rsid w:val="00396471"/>
    <w:rsid w:val="003B0A20"/>
    <w:rsid w:val="003C0AD6"/>
    <w:rsid w:val="004027F9"/>
    <w:rsid w:val="00424ED3"/>
    <w:rsid w:val="00486C83"/>
    <w:rsid w:val="004A18EC"/>
    <w:rsid w:val="00501CF7"/>
    <w:rsid w:val="00512D3A"/>
    <w:rsid w:val="00530016"/>
    <w:rsid w:val="005A2D87"/>
    <w:rsid w:val="00672741"/>
    <w:rsid w:val="0068292F"/>
    <w:rsid w:val="00697C08"/>
    <w:rsid w:val="006C5EF8"/>
    <w:rsid w:val="0072279C"/>
    <w:rsid w:val="00787CFE"/>
    <w:rsid w:val="00791541"/>
    <w:rsid w:val="00866991"/>
    <w:rsid w:val="008B7F72"/>
    <w:rsid w:val="008E31B5"/>
    <w:rsid w:val="00905B88"/>
    <w:rsid w:val="009148A8"/>
    <w:rsid w:val="0098397A"/>
    <w:rsid w:val="00997946"/>
    <w:rsid w:val="009C0DD0"/>
    <w:rsid w:val="00A01F8B"/>
    <w:rsid w:val="00A037A7"/>
    <w:rsid w:val="00A31EDB"/>
    <w:rsid w:val="00A67B39"/>
    <w:rsid w:val="00AF322F"/>
    <w:rsid w:val="00B003DE"/>
    <w:rsid w:val="00BB4931"/>
    <w:rsid w:val="00BE2EE6"/>
    <w:rsid w:val="00BE7604"/>
    <w:rsid w:val="00C06943"/>
    <w:rsid w:val="00C54455"/>
    <w:rsid w:val="00CC30B2"/>
    <w:rsid w:val="00CD041A"/>
    <w:rsid w:val="00D71FEA"/>
    <w:rsid w:val="00D75897"/>
    <w:rsid w:val="00DB3D6A"/>
    <w:rsid w:val="00E179E0"/>
    <w:rsid w:val="00E34D26"/>
    <w:rsid w:val="00E66B22"/>
    <w:rsid w:val="00E7351B"/>
    <w:rsid w:val="00E90E17"/>
    <w:rsid w:val="00EB54D7"/>
    <w:rsid w:val="00EC014F"/>
    <w:rsid w:val="00F25E77"/>
    <w:rsid w:val="00FA44D7"/>
    <w:rsid w:val="00FB12DA"/>
    <w:rsid w:val="00FD14B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tr\Desktop\&#1055;&#1088;&#1080;&#1082;&#1072;&#1079;%20&#1059;&#1087;&#1088;&#1072;&#1074;&#1083;&#1077;&#1085;&#1080;&#1103;%20&#1086;&#1073;&#1088;&#1072;&#1079;&#1086;&#1074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33EA7-D12A-46F5-B678-31A80247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Управления образования</Template>
  <TotalTime>569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</dc:creator>
  <cp:lastModifiedBy>centr</cp:lastModifiedBy>
  <cp:revision>19</cp:revision>
  <cp:lastPrinted>2020-06-18T08:44:00Z</cp:lastPrinted>
  <dcterms:created xsi:type="dcterms:W3CDTF">2019-04-03T07:01:00Z</dcterms:created>
  <dcterms:modified xsi:type="dcterms:W3CDTF">2020-06-26T13:36:00Z</dcterms:modified>
</cp:coreProperties>
</file>