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7351B" w:rsidRPr="00791541" w:rsidRDefault="00E7351B" w:rsidP="007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НЕЛИДОВСКОГО ГОРОДСКОГО ОКРУГА </w:t>
      </w:r>
    </w:p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Нелидово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8175E9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8F69FC" w:rsidRDefault="008F69FC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общественного наблюдения</w:t>
      </w:r>
    </w:p>
    <w:p w:rsidR="008F69FC" w:rsidRPr="008F69FC" w:rsidRDefault="008F69FC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сочинения </w:t>
      </w:r>
    </w:p>
    <w:p w:rsidR="008F69FC" w:rsidRPr="008F69FC" w:rsidRDefault="008F69FC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(изложения)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2020/2021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proofErr w:type="gramStart"/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9FC" w:rsidRDefault="008F69FC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ерритории </w:t>
      </w:r>
      <w:proofErr w:type="spellStart"/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8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8F69FC" w:rsidRDefault="008F69FC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FC" w:rsidRPr="008F69FC" w:rsidRDefault="008F69FC" w:rsidP="008F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работы по аккредитации граждан в качестве общественных наблюдателей при проведении итогового сочинения (изложения)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округа, в соответствии с </w:t>
      </w:r>
      <w:r w:rsid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</w:t>
      </w:r>
      <w:r w:rsid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Тверской области от 05.11.2020 № 1016/ПК </w:t>
      </w:r>
      <w:r w:rsidR="008175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итогового сочинения (изложения)  на территории Тверской области в 2020/2021 учебном году»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7B5CB7" w:rsidRDefault="007B5CB7" w:rsidP="007B5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B7" w:rsidRDefault="007B5CB7" w:rsidP="007B5CB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общественных </w:t>
      </w:r>
    </w:p>
    <w:p w:rsidR="007B5CB7" w:rsidRDefault="007B5CB7" w:rsidP="007B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 при проведении итогового сочинения (изложения) на территории </w:t>
      </w:r>
      <w:proofErr w:type="spellStart"/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2020/2021 учебном году (приложение 1).</w:t>
      </w:r>
    </w:p>
    <w:p w:rsidR="007B5CB7" w:rsidRDefault="007B5CB7" w:rsidP="007B5C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 форму     заявления     от     граждан,      желающих     быть </w:t>
      </w:r>
    </w:p>
    <w:p w:rsidR="007B5CB7" w:rsidRDefault="007B5CB7" w:rsidP="007B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аккредитованными</w:t>
      </w:r>
      <w:proofErr w:type="gramEnd"/>
      <w:r w:rsidRPr="007B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наблюдателей при проведении итогового сочинения (изложения)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2020/2021 учебном году (приложение 2).</w:t>
      </w:r>
    </w:p>
    <w:p w:rsidR="008B75DF" w:rsidRDefault="008B75DF" w:rsidP="008B75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форму    удостоверения   общественного  наблюдателя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5DF" w:rsidRDefault="008B75DF" w:rsidP="008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 2020/2021 учебном году (приложение 3).</w:t>
      </w:r>
    </w:p>
    <w:p w:rsidR="008B75DF" w:rsidRDefault="008B75DF" w:rsidP="008B75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журнала регистрации удостоверений общественных </w:t>
      </w:r>
    </w:p>
    <w:p w:rsidR="008B75DF" w:rsidRDefault="008B75DF" w:rsidP="008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итогового сочинения (изложения)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2020/2021 учебном году (приложение 4).</w:t>
      </w:r>
    </w:p>
    <w:p w:rsidR="008B75DF" w:rsidRDefault="008B75DF" w:rsidP="008B75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ответственной   за    организацию  работы  по  аккредитации </w:t>
      </w:r>
    </w:p>
    <w:p w:rsidR="008B75DF" w:rsidRDefault="008B75DF" w:rsidP="008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качестве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наблюдателей при проведении итогового сочинения (изложения)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 2020/2021 учебном году главного специалиста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Викторовну.</w:t>
      </w:r>
    </w:p>
    <w:p w:rsidR="008B75DF" w:rsidRDefault="008B75DF" w:rsidP="008B75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тветственной 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5DF" w:rsidRDefault="008B75DF" w:rsidP="008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</w:t>
      </w:r>
      <w:proofErr w:type="gramEnd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наблюдателей при проведении итогового сочинения (изложения) на территории </w:t>
      </w:r>
      <w:proofErr w:type="spellStart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A9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Е.В.):</w:t>
      </w:r>
    </w:p>
    <w:p w:rsidR="008B75DF" w:rsidRDefault="008B75DF" w:rsidP="008B7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граждан о Порядке аккредитации граждан  в качестве общественных наблюдателей при проведении итогового сочинения (изложения).</w:t>
      </w:r>
    </w:p>
    <w:p w:rsidR="008B75DF" w:rsidRDefault="008B75DF" w:rsidP="008B7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привлечению граждан в качестве общественных наблюдателей при проведении итогового сочинения (изложения).</w:t>
      </w:r>
    </w:p>
    <w:p w:rsidR="008B75DF" w:rsidRDefault="008B75DF" w:rsidP="008B7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прием заявлений от граждан, желающих быть аккредитованными в качестве общественных наблюдателей при проведении итогового сочинения (изложения), и обеспечить их хранение в течение  шести  месяцев со дня проведения итогового сочинения.</w:t>
      </w:r>
    </w:p>
    <w:p w:rsidR="008B75DF" w:rsidRDefault="008B75DF" w:rsidP="008B7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 (изложения).</w:t>
      </w:r>
    </w:p>
    <w:p w:rsidR="00FD2DF6" w:rsidRDefault="00FD2DF6" w:rsidP="008B7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ознакомление граждан, желающих быть аккредитованными в качестве общественных  наблюдателей,  с Порядком проведения итогового сочинения (изложения), а также с нормативными правовыми  документами, регламентирующими организацию и проведение итогового сочинения (изложения).</w:t>
      </w:r>
    </w:p>
    <w:p w:rsidR="00FD2DF6" w:rsidRDefault="00FD2DF6" w:rsidP="008B7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удостоверения и обеспечить их выдачу  лицам, аккредитованным в качестве общественных наблюдателей при проведении итогового сочинения (изложения),  в течение одного  рабочего дня с момента принятия решения об аккредитации.</w:t>
      </w:r>
    </w:p>
    <w:p w:rsidR="00FD2DF6" w:rsidRDefault="00FD2DF6" w:rsidP="00FD2DF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62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620776" w:rsidRPr="00FD2DF6" w:rsidRDefault="00620776" w:rsidP="0062077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A44D7" w:rsidRDefault="00E7351B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</w:t>
      </w:r>
    </w:p>
    <w:p w:rsidR="00DD73C9" w:rsidRDefault="00DD73C9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C9" w:rsidRDefault="00DD73C9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C9" w:rsidRDefault="00DD73C9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76" w:rsidRDefault="00620776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76" w:rsidRDefault="00620776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76" w:rsidRDefault="00620776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76" w:rsidRDefault="00620776" w:rsidP="00E73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76" w:rsidRPr="008175E9" w:rsidRDefault="00620776" w:rsidP="00620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620776" w:rsidRPr="008175E9" w:rsidRDefault="00620776" w:rsidP="00620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620776" w:rsidRPr="00620776" w:rsidRDefault="00620776" w:rsidP="006207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11.11.2020 №</w:t>
      </w:r>
      <w:r w:rsidR="008175E9" w:rsidRPr="008175E9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620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D73C9" w:rsidRDefault="00DD73C9" w:rsidP="00620776">
      <w:pPr>
        <w:widowControl w:val="0"/>
        <w:contextualSpacing/>
        <w:rPr>
          <w:rFonts w:eastAsia="Times New Roman"/>
          <w:bCs/>
          <w:color w:val="000000"/>
          <w:sz w:val="28"/>
          <w:szCs w:val="28"/>
        </w:rPr>
      </w:pPr>
    </w:p>
    <w:p w:rsidR="00DD73C9" w:rsidRPr="00620776" w:rsidRDefault="008175E9" w:rsidP="0062077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DD73C9" w:rsidRP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орядок аккредитации граждан в качестве общественных наблюдателей при проведении итогового сочинения (изложения) на территории </w:t>
      </w:r>
      <w:proofErr w:type="spellStart"/>
      <w:r w:rsid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Нелидовского</w:t>
      </w:r>
      <w:proofErr w:type="spellEnd"/>
      <w:r w:rsid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округа </w:t>
      </w:r>
      <w:r w:rsidR="00DD73C9" w:rsidRP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2020/2021</w:t>
      </w:r>
      <w:r w:rsidR="00DD73C9" w:rsidRP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</w:p>
    <w:p w:rsidR="00DD73C9" w:rsidRPr="00620776" w:rsidRDefault="00DD73C9" w:rsidP="0062077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аккредитации граждан в качестве общественных наблюдателей при проведении итогового сочинения (изложения) (далее - Порядок) определяет правила аккредитации граждан в качестве общественных наблюдателей в целях обеспечения соблюдения порядка проведения итогового сочинения (изложения) на территории </w:t>
      </w:r>
      <w:proofErr w:type="spellStart"/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Нелидовского</w:t>
      </w:r>
      <w:proofErr w:type="spellEnd"/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2020/2021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распространяется на проведение итогового сочинения (изложения) в специальных учебно-воспитательных образовательных организациях для обучающихся с </w:t>
      </w:r>
      <w:proofErr w:type="spell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Общественными наблюдателями при проведении итогового сочинения (изложения)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итогового сочинения (изложения) граждане осуществляют общественное наблюдение с присутствием в образовательных организациях, определенных в качестве мест проведения итогового сочинения (изложения) (далее - места проведения итогового сочинения (изложения).</w:t>
      </w:r>
      <w:proofErr w:type="gramEnd"/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Аккредитацию граждан в качестве общественных наблюдателей о</w:t>
      </w:r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Нелидовского</w:t>
      </w:r>
      <w:proofErr w:type="spellEnd"/>
      <w:r w:rsidR="00620776"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Тверской области.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DD73C9" w:rsidRPr="00A90B57" w:rsidRDefault="00DD73C9" w:rsidP="00A90B57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указываются:</w:t>
      </w:r>
    </w:p>
    <w:p w:rsidR="00DD73C9" w:rsidRPr="00A90B57" w:rsidRDefault="00DD73C9" w:rsidP="00A90B57">
      <w:pPr>
        <w:widowControl w:val="0"/>
        <w:tabs>
          <w:tab w:val="left" w:pos="124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наличии), дата рождения, реквизиты </w:t>
      </w:r>
      <w:r w:rsidRPr="00A90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документа, удостоверяющего личность гражданина, подавшего заявление, 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регистрации и фактического проживания, контактный телефон;</w:t>
      </w:r>
      <w:proofErr w:type="gramEnd"/>
    </w:p>
    <w:p w:rsidR="00DD73C9" w:rsidRPr="00A90B57" w:rsidRDefault="00DD73C9" w:rsidP="00A90B57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населенный пункт, на территории которого гражданин желает присутствовать в качестве общественного наблюдателя в местах проведения итогового сочинения (изложения);</w:t>
      </w:r>
    </w:p>
    <w:p w:rsidR="00DD73C9" w:rsidRPr="00A90B57" w:rsidRDefault="00DD73C9" w:rsidP="00A90B57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присутствия в месте проведения итогового сочинения</w:t>
      </w:r>
    </w:p>
    <w:p w:rsidR="00DD73C9" w:rsidRPr="00A90B57" w:rsidRDefault="00DD73C9" w:rsidP="00A90B57">
      <w:pPr>
        <w:widowControl w:val="0"/>
        <w:tabs>
          <w:tab w:val="left" w:pos="1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(изложения);</w:t>
      </w:r>
    </w:p>
    <w:p w:rsidR="00DD73C9" w:rsidRPr="00A90B57" w:rsidRDefault="00DD73C9" w:rsidP="00A90B57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подачи заявления.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проведения итогового сочинения (изложения) для общественных наблюдателей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об аккредитации гражданина в качестве общественного </w:t>
      </w: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наблюдателя при проведении итогового сочинения (изложения) подается не </w:t>
      </w: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три рабочих дня даты проведения итогового сочинения (изложения).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один рабочий день до даты проведения итогового сочинения (изложения).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DD73C9" w:rsidRPr="00A90B57" w:rsidRDefault="00DD73C9" w:rsidP="00A90B57">
      <w:pPr>
        <w:widowControl w:val="0"/>
        <w:numPr>
          <w:ilvl w:val="0"/>
          <w:numId w:val="1"/>
        </w:numPr>
        <w:tabs>
          <w:tab w:val="left" w:pos="14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В удостоверении общественного наблюдателя указываются фамилия, имя, отчество (при наличии) общественного наблюдателя,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</w:t>
      </w:r>
      <w:proofErr w:type="gramEnd"/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 общественного наблюдателя заверяется печатью аккредитующего органа.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оборотной стороне удостоверения общественного наблюдателя указываются дата, место и адрес места проведения итогового сочинения (изложения).</w:t>
      </w:r>
    </w:p>
    <w:p w:rsidR="00DD73C9" w:rsidRPr="00A90B57" w:rsidRDefault="00DD73C9" w:rsidP="00A90B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5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D73C9" w:rsidRPr="00620776" w:rsidRDefault="00DD73C9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620776" w:rsidRDefault="00DD73C9" w:rsidP="00620776">
      <w:pPr>
        <w:pageBreakBefore/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приказу </w:t>
      </w:r>
    </w:p>
    <w:p w:rsidR="00620776" w:rsidRDefault="00620776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 образования</w:t>
      </w:r>
    </w:p>
    <w:p w:rsidR="00DD73C9" w:rsidRPr="00620776" w:rsidRDefault="00620776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11.11.2020 </w:t>
      </w:r>
      <w:r w:rsidR="00DD73C9"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817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103</w:t>
      </w:r>
    </w:p>
    <w:p w:rsidR="00DD73C9" w:rsidRPr="00620776" w:rsidRDefault="00DD73C9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DD342E" w:rsidRDefault="00620776" w:rsidP="00DD34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DD73C9"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орма заявления </w:t>
      </w:r>
      <w:r w:rsidR="00DD73C9" w:rsidRPr="00DD342E">
        <w:rPr>
          <w:rFonts w:ascii="Times New Roman" w:hAnsi="Times New Roman" w:cs="Times New Roman"/>
          <w:sz w:val="24"/>
          <w:szCs w:val="24"/>
        </w:rPr>
        <w:t xml:space="preserve">от граждан, желающих быть аккредитованными в качестве общественных наблюдателей при проведении итогового сочинения (изложения) на территории </w:t>
      </w:r>
      <w:proofErr w:type="spellStart"/>
      <w:r w:rsidR="00DD342E" w:rsidRPr="00DD342E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DD342E" w:rsidRPr="00DD342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D73C9" w:rsidRPr="00DD342E">
        <w:rPr>
          <w:rFonts w:ascii="Times New Roman" w:hAnsi="Times New Roman" w:cs="Times New Roman"/>
          <w:sz w:val="24"/>
          <w:szCs w:val="24"/>
        </w:rPr>
        <w:t xml:space="preserve"> в </w:t>
      </w:r>
      <w:r w:rsidRPr="00DD342E">
        <w:rPr>
          <w:rFonts w:ascii="Times New Roman" w:hAnsi="Times New Roman" w:cs="Times New Roman"/>
          <w:sz w:val="24"/>
          <w:szCs w:val="24"/>
        </w:rPr>
        <w:t xml:space="preserve"> 2020</w:t>
      </w:r>
      <w:r w:rsidR="00DD73C9" w:rsidRPr="00DD342E">
        <w:rPr>
          <w:rFonts w:ascii="Times New Roman" w:hAnsi="Times New Roman" w:cs="Times New Roman"/>
          <w:sz w:val="24"/>
          <w:szCs w:val="24"/>
        </w:rPr>
        <w:t>/2</w:t>
      </w:r>
      <w:r w:rsidRPr="00DD342E">
        <w:rPr>
          <w:rFonts w:ascii="Times New Roman" w:hAnsi="Times New Roman" w:cs="Times New Roman"/>
          <w:sz w:val="24"/>
          <w:szCs w:val="24"/>
        </w:rPr>
        <w:t>021</w:t>
      </w:r>
      <w:r w:rsidR="00DD73C9" w:rsidRPr="00DD342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D73C9" w:rsidRPr="00DD342E" w:rsidRDefault="00DD73C9" w:rsidP="0062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73C9" w:rsidRPr="00DD342E" w:rsidRDefault="00DD342E" w:rsidP="00620776">
      <w:pPr>
        <w:widowControl w:val="0"/>
        <w:spacing w:after="0" w:line="240" w:lineRule="auto"/>
        <w:ind w:left="4536" w:right="3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Руководителю Управления образования</w:t>
      </w:r>
    </w:p>
    <w:p w:rsidR="00DD73C9" w:rsidRPr="00DD342E" w:rsidRDefault="00DD342E" w:rsidP="00DD34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DD73C9"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 w:rsidR="00DD73C9"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DD73C9" w:rsidRPr="00DD342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(Ф.И.О.)</w:t>
      </w:r>
    </w:p>
    <w:p w:rsidR="00DD73C9" w:rsidRPr="00DD342E" w:rsidRDefault="00DD73C9" w:rsidP="0062077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от______________________________________</w:t>
      </w: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D342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(Ф.И.О. заявителя полностью)</w:t>
      </w:r>
    </w:p>
    <w:p w:rsidR="00DD73C9" w:rsidRPr="00DD342E" w:rsidRDefault="00DD73C9" w:rsidP="00DD342E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</w:t>
      </w: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(указать </w:t>
      </w:r>
      <w:proofErr w:type="gramStart"/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представителем</w:t>
      </w:r>
      <w:proofErr w:type="gramEnd"/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какой организации является заявитель)</w:t>
      </w: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</w:p>
    <w:p w:rsidR="00DD73C9" w:rsidRPr="00DD342E" w:rsidRDefault="00DD73C9" w:rsidP="00620776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DD73C9" w:rsidRPr="00DD342E" w:rsidRDefault="00DD73C9" w:rsidP="00620776">
      <w:pPr>
        <w:widowControl w:val="0"/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аккредитовать меня в качестве общественного наблюдателя </w:t>
      </w: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проведении итогового сочинения (изложения) 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</w:p>
    <w:p w:rsidR="00DD342E" w:rsidRDefault="00DD73C9" w:rsidP="0062077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620776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3C9" w:rsidRPr="00DD342E" w:rsidRDefault="00DD73C9" w:rsidP="0062077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(указать орган муниципального образования, населенный пункт, конкретное место проведения итогового сочинения (изложения)</w:t>
      </w:r>
      <w:proofErr w:type="gramStart"/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.</w:t>
      </w:r>
      <w:proofErr w:type="gramEnd"/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</w:t>
      </w:r>
      <w:proofErr w:type="gramStart"/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г</w:t>
      </w:r>
      <w:proofErr w:type="gramEnd"/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де Вы желаете присутствовать в качестве общественного наблюдателя)</w:t>
      </w:r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br/>
      </w:r>
    </w:p>
    <w:p w:rsidR="00DD73C9" w:rsidRPr="00DD342E" w:rsidRDefault="00DD73C9" w:rsidP="0062077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 проведения итогового сочинения (изложения)</w:t>
      </w:r>
    </w:p>
    <w:p w:rsidR="00DD73C9" w:rsidRPr="00DD342E" w:rsidRDefault="00620776" w:rsidP="00620776">
      <w:pPr>
        <w:widowControl w:val="0"/>
        <w:tabs>
          <w:tab w:val="left" w:leader="underscore" w:pos="810"/>
          <w:tab w:val="left" w:leader="underscore" w:pos="3665"/>
          <w:tab w:val="left" w:leader="underscore" w:pos="905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02 </w:t>
      </w:r>
      <w:r w:rsidR="00DD73C9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декабря 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="00DD73C9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DD73C9"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</w:t>
      </w: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</w:t>
      </w:r>
      <w:r w:rsid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</w:t>
      </w:r>
    </w:p>
    <w:p w:rsidR="00DD73C9" w:rsidRPr="00DD342E" w:rsidRDefault="00620776" w:rsidP="0062077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3C9" w:rsidRPr="00DD342E"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проведения)</w:t>
      </w:r>
    </w:p>
    <w:p w:rsidR="00DD73C9" w:rsidRPr="00DD342E" w:rsidRDefault="00DD73C9" w:rsidP="0062077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 себе сообщаю следующее:</w:t>
      </w:r>
    </w:p>
    <w:p w:rsidR="00DD73C9" w:rsidRPr="00DD342E" w:rsidRDefault="00620776" w:rsidP="00620776">
      <w:pPr>
        <w:widowControl w:val="0"/>
        <w:tabs>
          <w:tab w:val="left" w:leader="underscore" w:pos="954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3C9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регистрации:___________________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D73C9" w:rsidRPr="00DD342E" w:rsidRDefault="00DD73C9" w:rsidP="00620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фактического проживания____________________________________</w:t>
      </w:r>
      <w:r w:rsidR="00620776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D73C9" w:rsidRPr="00DD342E" w:rsidRDefault="00DD73C9" w:rsidP="0062077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рождения____________________________________________</w:t>
      </w:r>
      <w:r w:rsidR="00620776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DD73C9" w:rsidRPr="00DD342E" w:rsidRDefault="00DD73C9" w:rsidP="0062077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Паспортные данные:</w:t>
      </w:r>
      <w:r w:rsidR="00620776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620776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ерия______________номер</w:t>
      </w:r>
      <w:proofErr w:type="spellEnd"/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DD73C9" w:rsidRPr="00DD342E" w:rsidRDefault="00DD73C9" w:rsidP="00620776">
      <w:pPr>
        <w:widowControl w:val="0"/>
        <w:tabs>
          <w:tab w:val="left" w:leader="underscore" w:pos="2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Выдан___________________________________________________________</w:t>
      </w:r>
      <w:r w:rsidR="00620776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D73C9" w:rsidRPr="00DD342E" w:rsidRDefault="00DD342E" w:rsidP="00620776">
      <w:pPr>
        <w:widowControl w:val="0"/>
        <w:tabs>
          <w:tab w:val="left" w:leader="underscore" w:pos="2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</w:t>
      </w:r>
      <w:r w:rsidR="00DD73C9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телефон_________________________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DD73C9" w:rsidRPr="00DD342E" w:rsidRDefault="00DD73C9" w:rsidP="00620776">
      <w:pPr>
        <w:widowControl w:val="0"/>
        <w:tabs>
          <w:tab w:val="left" w:leader="underscore" w:pos="2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3C9" w:rsidRPr="00DD342E" w:rsidRDefault="00DD73C9" w:rsidP="0062077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отсутствие близких родственников, участвующих в 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2020/2021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итоговом сочинении (изложении) на территории</w:t>
      </w:r>
    </w:p>
    <w:p w:rsidR="00DD342E" w:rsidRDefault="00DD342E" w:rsidP="0062077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D73C9"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DD73C9" w:rsidRPr="00DD342E" w:rsidRDefault="00DD342E" w:rsidP="00DD342E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73C9"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DD73C9"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указать орган муниципального образования, населенный пункт, конкретное место проведения итогового сочинения (изложения)</w:t>
      </w:r>
      <w:r w:rsidR="00DD73C9"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DD73C9" w:rsidRPr="00DD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="00DD73C9" w:rsidRPr="00DD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DD73C9"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(подпись)</w:t>
      </w:r>
      <w:proofErr w:type="gramEnd"/>
    </w:p>
    <w:p w:rsidR="00DD73C9" w:rsidRPr="00DD342E" w:rsidRDefault="00DD73C9" w:rsidP="00DD342E">
      <w:pPr>
        <w:widowControl w:val="0"/>
        <w:tabs>
          <w:tab w:val="left" w:leader="underscore" w:pos="9488"/>
        </w:tabs>
        <w:spacing w:after="0" w:line="240" w:lineRule="auto"/>
        <w:ind w:left="20" w:right="4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проведения итогового сочинения (изложения) на территории Тверской области в 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2020/2021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ознакомле</w:t>
      </w:r>
      <w:proofErr w:type="gramStart"/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___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DD73C9" w:rsidRPr="00DD342E" w:rsidRDefault="00DD73C9" w:rsidP="00DD342E">
      <w:pPr>
        <w:widowControl w:val="0"/>
        <w:spacing w:after="0" w:line="240" w:lineRule="auto"/>
        <w:ind w:firstLine="700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DD342E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(подпись)</w:t>
      </w:r>
    </w:p>
    <w:p w:rsidR="00DD73C9" w:rsidRPr="00DD342E" w:rsidRDefault="00DD73C9" w:rsidP="00DD342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</w:t>
      </w:r>
    </w:p>
    <w:p w:rsidR="00DD73C9" w:rsidRPr="00DD342E" w:rsidRDefault="00DD73C9" w:rsidP="00DD342E">
      <w:pPr>
        <w:widowControl w:val="0"/>
        <w:tabs>
          <w:tab w:val="left" w:leader="underscore" w:pos="380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правами и обязанностями обществе</w:t>
      </w:r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наблюдателя ознакомле</w:t>
      </w:r>
      <w:proofErr w:type="gramStart"/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</w:p>
    <w:p w:rsidR="00DD73C9" w:rsidRPr="00DD342E" w:rsidRDefault="00DD73C9" w:rsidP="00620776">
      <w:pPr>
        <w:widowControl w:val="0"/>
        <w:tabs>
          <w:tab w:val="left" w:leader="underscore" w:pos="715"/>
          <w:tab w:val="left" w:leader="underscore" w:pos="2410"/>
          <w:tab w:val="left" w:leader="underscore" w:pos="3055"/>
          <w:tab w:val="left" w:leader="underscore" w:pos="5445"/>
          <w:tab w:val="left" w:pos="6381"/>
          <w:tab w:val="left" w:leader="underscore" w:pos="94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» 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4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г. 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4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/</w:t>
      </w: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D34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/</w:t>
      </w:r>
    </w:p>
    <w:p w:rsidR="00DD73C9" w:rsidRPr="00DD342E" w:rsidRDefault="00DD73C9" w:rsidP="00620776">
      <w:pPr>
        <w:widowControl w:val="0"/>
        <w:tabs>
          <w:tab w:val="right" w:pos="4936"/>
          <w:tab w:val="left" w:pos="7024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(дата подачи заявления)</w:t>
      </w:r>
      <w:r w:rsidRPr="00DD34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                     (подпись)                                      (расшифровка подписи)</w:t>
      </w:r>
    </w:p>
    <w:p w:rsidR="00DD73C9" w:rsidRPr="00DD342E" w:rsidRDefault="00DD73C9" w:rsidP="00620776">
      <w:pPr>
        <w:widowControl w:val="0"/>
        <w:tabs>
          <w:tab w:val="right" w:pos="4936"/>
          <w:tab w:val="left" w:pos="7024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D73C9" w:rsidRPr="00DD342E" w:rsidRDefault="00DD73C9" w:rsidP="006207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42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положительного решения удостоверение общественного наблюдателя прошу передать мне лично или направить по адресу</w:t>
      </w:r>
    </w:p>
    <w:p w:rsidR="00DD73C9" w:rsidRPr="00DD342E" w:rsidRDefault="00DD73C9" w:rsidP="00DD342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73C9" w:rsidRPr="00DD342E" w:rsidSect="00DB30DF">
          <w:headerReference w:type="default" r:id="rId7"/>
          <w:pgSz w:w="11909" w:h="16840"/>
          <w:pgMar w:top="1134" w:right="852" w:bottom="1134" w:left="1701" w:header="0" w:footer="6" w:gutter="0"/>
          <w:cols w:space="720"/>
          <w:noEndnote/>
          <w:titlePg/>
          <w:docGrid w:linePitch="360"/>
        </w:sectPr>
      </w:pPr>
    </w:p>
    <w:p w:rsidR="00DD342E" w:rsidRPr="00620776" w:rsidRDefault="00DD342E" w:rsidP="00DD342E">
      <w:pPr>
        <w:pageBreakBefore/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приказу </w:t>
      </w:r>
    </w:p>
    <w:p w:rsidR="00DD342E" w:rsidRDefault="00DD342E" w:rsidP="00DD342E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 образования</w:t>
      </w:r>
    </w:p>
    <w:p w:rsidR="00DD342E" w:rsidRPr="00620776" w:rsidRDefault="00DD342E" w:rsidP="00DD342E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11.11.2020 №</w:t>
      </w:r>
      <w:r w:rsidR="00817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103</w:t>
      </w:r>
    </w:p>
    <w:p w:rsidR="00DD73C9" w:rsidRPr="00620776" w:rsidRDefault="00DD73C9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620776" w:rsidRDefault="00DD73C9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620776" w:rsidRDefault="00DD342E" w:rsidP="00620776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DD73C9" w:rsidRPr="00620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орма удостоверения общественного наблюдателя </w:t>
      </w:r>
      <w:r w:rsidR="00DD73C9" w:rsidRPr="00620776">
        <w:rPr>
          <w:rFonts w:ascii="Times New Roman" w:hAnsi="Times New Roman" w:cs="Times New Roman"/>
          <w:sz w:val="28"/>
          <w:szCs w:val="28"/>
        </w:rPr>
        <w:t xml:space="preserve">при проведении итогового сочинения (изложения) на территории муниципального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2020/2021 </w:t>
      </w:r>
      <w:r w:rsidR="00DD73C9" w:rsidRPr="00620776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W w:w="9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9"/>
      </w:tblGrid>
      <w:tr w:rsidR="00DD73C9" w:rsidRPr="00620776" w:rsidTr="00F141C5">
        <w:trPr>
          <w:trHeight w:val="2307"/>
        </w:trPr>
        <w:tc>
          <w:tcPr>
            <w:tcW w:w="9649" w:type="dxa"/>
            <w:shd w:val="clear" w:color="auto" w:fill="auto"/>
          </w:tcPr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(указать орган муниципального образования)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УДОСТОВЕРЕНИЕ №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(фамилия, имя</w:t>
            </w:r>
            <w:proofErr w:type="gramStart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тчество)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серия _______№______________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является общественным наблюдателем </w:t>
            </w:r>
            <w:proofErr w:type="gramStart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итогового</w:t>
            </w:r>
            <w:proofErr w:type="gramEnd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сочинения (изложения) в</w:t>
            </w:r>
            <w:r w:rsidR="0081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/2019учебном году.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действия удостоверения:</w:t>
            </w:r>
          </w:p>
          <w:p w:rsidR="00DD73C9" w:rsidRPr="00620776" w:rsidRDefault="00DD342E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«__»___________2020 г</w:t>
            </w:r>
            <w:r w:rsidR="00DD73C9"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выдачи</w:t>
            </w:r>
          </w:p>
          <w:p w:rsidR="00DD73C9" w:rsidRPr="00620776" w:rsidRDefault="00DD342E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«__»___________2020 </w:t>
            </w:r>
            <w:r w:rsidR="00DD73C9"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года.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муниципального органа      ______________________</w:t>
            </w:r>
            <w:r w:rsidRPr="006207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                 управления образованием                                              (Ф И.О.)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ind w:right="32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ind w:right="3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3C9" w:rsidRPr="00620776" w:rsidRDefault="00DD73C9" w:rsidP="00620776">
            <w:pPr>
              <w:widowControl w:val="0"/>
              <w:spacing w:after="0" w:line="240" w:lineRule="auto"/>
              <w:ind w:right="32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Удостоверение действительно при предъявлении документа, удостоверяющего личность</w:t>
            </w:r>
          </w:p>
          <w:p w:rsidR="00DD73C9" w:rsidRPr="00620776" w:rsidRDefault="00DD73C9" w:rsidP="00620776">
            <w:pPr>
              <w:widowControl w:val="0"/>
              <w:spacing w:after="0" w:line="240" w:lineRule="auto"/>
              <w:ind w:right="32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DD73C9" w:rsidRPr="00620776" w:rsidRDefault="00DD73C9" w:rsidP="0062077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620776" w:rsidRDefault="00DD73C9" w:rsidP="00620776">
      <w:pPr>
        <w:framePr w:w="979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207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Оборотная сторона удостоверения</w:t>
      </w:r>
    </w:p>
    <w:p w:rsidR="00DD73C9" w:rsidRPr="00620776" w:rsidRDefault="00DD73C9" w:rsidP="00620776">
      <w:pPr>
        <w:framePr w:w="979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417"/>
        <w:gridCol w:w="2538"/>
        <w:gridCol w:w="2214"/>
        <w:gridCol w:w="2776"/>
      </w:tblGrid>
      <w:tr w:rsidR="00DD73C9" w:rsidRPr="00620776" w:rsidTr="00F141C5">
        <w:trPr>
          <w:trHeight w:hRule="exact" w:val="1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</w:p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осуществления наблюдения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ФИО, подпись руководителя ОО</w:t>
            </w:r>
          </w:p>
        </w:tc>
      </w:tr>
      <w:tr w:rsidR="00DD73C9" w:rsidRPr="00620776" w:rsidTr="00F141C5">
        <w:trPr>
          <w:trHeight w:hRule="exact"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979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73C9" w:rsidRPr="00620776" w:rsidRDefault="00DD73C9" w:rsidP="006207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3C9" w:rsidRPr="00620776" w:rsidRDefault="00DD73C9" w:rsidP="003947CA">
      <w:pPr>
        <w:pageBreakBefore/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DD73C9" w:rsidRPr="00620776" w:rsidSect="00DB30DF">
          <w:headerReference w:type="default" r:id="rId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DD342E" w:rsidRPr="00620776" w:rsidRDefault="00DD342E" w:rsidP="003947CA">
      <w:pPr>
        <w:pageBreakBefore/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приказу </w:t>
      </w:r>
    </w:p>
    <w:p w:rsidR="00DD342E" w:rsidRDefault="00DD342E" w:rsidP="00DD342E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 образования</w:t>
      </w:r>
    </w:p>
    <w:p w:rsidR="00DD342E" w:rsidRPr="00620776" w:rsidRDefault="00DD342E" w:rsidP="00DD342E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11.11.2020 №</w:t>
      </w:r>
      <w:r w:rsidR="00E06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7E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103</w:t>
      </w:r>
    </w:p>
    <w:p w:rsidR="00DD73C9" w:rsidRPr="00620776" w:rsidRDefault="00DD73C9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620776" w:rsidRDefault="00DD73C9" w:rsidP="00620776">
      <w:pPr>
        <w:pStyle w:val="3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776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DD73C9" w:rsidRPr="00620776" w:rsidRDefault="00DD73C9" w:rsidP="00620776">
      <w:pPr>
        <w:pStyle w:val="3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776">
        <w:rPr>
          <w:rFonts w:ascii="Times New Roman" w:hAnsi="Times New Roman" w:cs="Times New Roman"/>
          <w:b w:val="0"/>
          <w:sz w:val="28"/>
          <w:szCs w:val="28"/>
        </w:rPr>
        <w:t xml:space="preserve">регистрации удостоверений общественных наблюдателей при проведении итогового сочинения (изложения) на территории  __________________________________  в </w:t>
      </w:r>
      <w:r w:rsidR="003947CA">
        <w:rPr>
          <w:rStyle w:val="31"/>
          <w:rFonts w:eastAsiaTheme="minorHAnsi"/>
          <w:sz w:val="28"/>
          <w:szCs w:val="28"/>
        </w:rPr>
        <w:t>2020/2021</w:t>
      </w:r>
      <w:r w:rsidRPr="00620776">
        <w:rPr>
          <w:rStyle w:val="31"/>
          <w:rFonts w:eastAsiaTheme="minorHAnsi"/>
          <w:sz w:val="28"/>
          <w:szCs w:val="28"/>
        </w:rPr>
        <w:t xml:space="preserve"> </w:t>
      </w:r>
      <w:r w:rsidRPr="00620776">
        <w:rPr>
          <w:rFonts w:ascii="Times New Roman" w:hAnsi="Times New Roman" w:cs="Times New Roman"/>
          <w:b w:val="0"/>
          <w:sz w:val="28"/>
          <w:szCs w:val="28"/>
        </w:rPr>
        <w:t>учебном году</w:t>
      </w:r>
    </w:p>
    <w:p w:rsidR="00DD73C9" w:rsidRPr="003947CA" w:rsidRDefault="00DD73C9" w:rsidP="00620776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620776">
        <w:rPr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3947C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</w:t>
      </w:r>
      <w:r w:rsidRPr="0062077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47CA">
        <w:rPr>
          <w:rFonts w:ascii="Times New Roman" w:hAnsi="Times New Roman" w:cs="Times New Roman"/>
          <w:i w:val="0"/>
          <w:sz w:val="20"/>
          <w:szCs w:val="20"/>
        </w:rPr>
        <w:t>(указать орган муниципального образования)</w:t>
      </w:r>
    </w:p>
    <w:p w:rsidR="00DD73C9" w:rsidRPr="003947CA" w:rsidRDefault="00DD73C9" w:rsidP="00620776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p w:rsidR="00DD73C9" w:rsidRPr="00620776" w:rsidRDefault="00DD73C9" w:rsidP="00620776">
      <w:pPr>
        <w:pStyle w:val="50"/>
        <w:shd w:val="clear" w:color="auto" w:fill="auto"/>
        <w:spacing w:before="0" w:after="0" w:line="240" w:lineRule="auto"/>
        <w:ind w:left="40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895"/>
        <w:gridCol w:w="1787"/>
        <w:gridCol w:w="1625"/>
        <w:gridCol w:w="1625"/>
        <w:gridCol w:w="1636"/>
        <w:gridCol w:w="1769"/>
        <w:gridCol w:w="1920"/>
        <w:gridCol w:w="1949"/>
      </w:tblGrid>
      <w:tr w:rsidR="00DD73C9" w:rsidRPr="00620776" w:rsidTr="00F141C5">
        <w:trPr>
          <w:trHeight w:hRule="exact" w:val="13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№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342E">
              <w:rPr>
                <w:rStyle w:val="105pt"/>
                <w:sz w:val="24"/>
                <w:szCs w:val="24"/>
              </w:rPr>
              <w:t>п</w:t>
            </w:r>
            <w:proofErr w:type="spellEnd"/>
            <w:proofErr w:type="gramEnd"/>
            <w:r w:rsidRPr="00DD342E">
              <w:rPr>
                <w:rStyle w:val="105pt"/>
                <w:sz w:val="24"/>
                <w:szCs w:val="24"/>
              </w:rPr>
              <w:t>/</w:t>
            </w:r>
            <w:proofErr w:type="spellStart"/>
            <w:r w:rsidRPr="00DD342E">
              <w:rPr>
                <w:rStyle w:val="10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ФИО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общественного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наблюдателя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№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удостоверения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Место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проведения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итогового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сочинения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(изложения)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Дата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проведения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итогового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сочинения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(изложения)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Дата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выдачи</w:t>
            </w:r>
          </w:p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удостоверения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Подпись лица, получившего удостоверение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DD342E" w:rsidRDefault="00DD73C9" w:rsidP="00DD342E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342E">
              <w:rPr>
                <w:rStyle w:val="105pt"/>
                <w:sz w:val="24"/>
                <w:szCs w:val="24"/>
              </w:rPr>
              <w:t>Подпись лица, выдавшего удостоверение</w:t>
            </w:r>
          </w:p>
        </w:tc>
      </w:tr>
      <w:tr w:rsidR="00DD73C9" w:rsidRPr="00620776" w:rsidTr="00F141C5">
        <w:trPr>
          <w:trHeight w:hRule="exact" w:val="2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620776">
              <w:rPr>
                <w:rStyle w:val="Gulim9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20776">
              <w:rPr>
                <w:rStyle w:val="7pt"/>
                <w:sz w:val="28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9" w:rsidRPr="00620776" w:rsidTr="00F141C5">
        <w:trPr>
          <w:trHeight w:hRule="exact" w:val="2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620776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9" w:rsidRPr="00620776" w:rsidTr="00F141C5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620776">
              <w:rPr>
                <w:rStyle w:val="105pt"/>
                <w:sz w:val="28"/>
                <w:szCs w:val="28"/>
              </w:rPr>
              <w:t>3.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9" w:rsidRPr="00620776" w:rsidTr="00F141C5">
        <w:trPr>
          <w:trHeight w:hRule="exact" w:val="2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620776">
              <w:rPr>
                <w:rStyle w:val="105pt"/>
                <w:sz w:val="28"/>
                <w:szCs w:val="28"/>
              </w:rPr>
              <w:t>4.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9" w:rsidRPr="00620776" w:rsidTr="00F141C5"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pStyle w:val="32"/>
              <w:framePr w:w="14782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620776">
              <w:rPr>
                <w:rStyle w:val="105pt"/>
                <w:sz w:val="28"/>
                <w:szCs w:val="28"/>
              </w:rPr>
              <w:t>5.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3C9" w:rsidRPr="00620776" w:rsidRDefault="00DD73C9" w:rsidP="00620776">
            <w:pPr>
              <w:framePr w:w="1478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3C9" w:rsidRPr="00620776" w:rsidRDefault="00DD73C9" w:rsidP="00620776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DD73C9" w:rsidRPr="00620776" w:rsidRDefault="00DD73C9" w:rsidP="00620776">
      <w:pPr>
        <w:widowControl w:val="0"/>
        <w:tabs>
          <w:tab w:val="center" w:pos="6466"/>
          <w:tab w:val="right" w:pos="7345"/>
          <w:tab w:val="center" w:pos="7658"/>
          <w:tab w:val="left" w:pos="7964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3C9" w:rsidRPr="00620776" w:rsidRDefault="00DD73C9" w:rsidP="0062077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3C9" w:rsidRPr="00620776" w:rsidSect="00DB30DF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DD73C9" w:rsidRPr="00620776" w:rsidRDefault="00DD73C9" w:rsidP="00E0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3C9" w:rsidRPr="00620776" w:rsidSect="009B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A3" w:rsidRDefault="00A410A3" w:rsidP="00322FDC">
      <w:pPr>
        <w:spacing w:after="0" w:line="240" w:lineRule="auto"/>
      </w:pPr>
      <w:r>
        <w:separator/>
      </w:r>
    </w:p>
  </w:endnote>
  <w:endnote w:type="continuationSeparator" w:id="0">
    <w:p w:rsidR="00A410A3" w:rsidRDefault="00A410A3" w:rsidP="0032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A3" w:rsidRDefault="00A410A3" w:rsidP="00322FDC">
      <w:pPr>
        <w:spacing w:after="0" w:line="240" w:lineRule="auto"/>
      </w:pPr>
      <w:r>
        <w:separator/>
      </w:r>
    </w:p>
  </w:footnote>
  <w:footnote w:type="continuationSeparator" w:id="0">
    <w:p w:rsidR="00A410A3" w:rsidRDefault="00A410A3" w:rsidP="0032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DF" w:rsidRDefault="00801C03">
    <w:pPr>
      <w:rPr>
        <w:sz w:val="2"/>
        <w:szCs w:val="2"/>
      </w:rPr>
    </w:pPr>
    <w:r w:rsidRPr="00801C0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4.25pt;margin-top:24.85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" filled="f" stroked="f">
          <v:textbox style="mso-next-textbox:#Text Box 1;mso-fit-shape-to-text:t" inset="0,0,0,0">
            <w:txbxContent>
              <w:p w:rsidR="00DB30DF" w:rsidRPr="00EA2CFB" w:rsidRDefault="00801C03">
                <w:pPr>
                  <w:rPr>
                    <w:sz w:val="28"/>
                    <w:szCs w:val="28"/>
                  </w:rPr>
                </w:pPr>
                <w:r w:rsidRPr="00801C03">
                  <w:rPr>
                    <w:rFonts w:ascii="Calibri" w:hAnsi="Calibri"/>
                  </w:rPr>
                  <w:fldChar w:fldCharType="begin"/>
                </w:r>
                <w:r w:rsidR="00325DFC" w:rsidRPr="00EA2CFB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801C03">
                  <w:rPr>
                    <w:rFonts w:ascii="Calibri" w:hAnsi="Calibri"/>
                  </w:rPr>
                  <w:fldChar w:fldCharType="separate"/>
                </w:r>
                <w:r w:rsidR="00E06FFE" w:rsidRPr="00E06FFE">
                  <w:rPr>
                    <w:rStyle w:val="a5"/>
                    <w:rFonts w:eastAsia="Calibri"/>
                    <w:noProof/>
                    <w:sz w:val="28"/>
                    <w:szCs w:val="28"/>
                  </w:rPr>
                  <w:t>4</w:t>
                </w:r>
                <w:r w:rsidRPr="00DB30DF">
                  <w:rPr>
                    <w:rStyle w:val="a5"/>
                    <w:rFonts w:eastAsia="Calibr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DF" w:rsidRPr="00DE79F9" w:rsidRDefault="00801C03">
    <w:pPr>
      <w:pStyle w:val="a3"/>
      <w:jc w:val="center"/>
      <w:rPr>
        <w:rFonts w:ascii="Times New Roman" w:hAnsi="Times New Roman"/>
        <w:sz w:val="28"/>
        <w:szCs w:val="28"/>
      </w:rPr>
    </w:pPr>
    <w:r w:rsidRPr="00DE79F9">
      <w:rPr>
        <w:rFonts w:ascii="Times New Roman" w:hAnsi="Times New Roman"/>
        <w:sz w:val="28"/>
        <w:szCs w:val="28"/>
      </w:rPr>
      <w:fldChar w:fldCharType="begin"/>
    </w:r>
    <w:r w:rsidR="00325DFC" w:rsidRPr="00DE79F9">
      <w:rPr>
        <w:rFonts w:ascii="Times New Roman" w:hAnsi="Times New Roman"/>
        <w:sz w:val="28"/>
        <w:szCs w:val="28"/>
      </w:rPr>
      <w:instrText>PAGE   \* MERGEFORMAT</w:instrText>
    </w:r>
    <w:r w:rsidRPr="00DE79F9">
      <w:rPr>
        <w:rFonts w:ascii="Times New Roman" w:hAnsi="Times New Roman"/>
        <w:sz w:val="28"/>
        <w:szCs w:val="28"/>
      </w:rPr>
      <w:fldChar w:fldCharType="separate"/>
    </w:r>
    <w:r w:rsidR="00E06FFE">
      <w:rPr>
        <w:rFonts w:ascii="Times New Roman" w:hAnsi="Times New Roman"/>
        <w:noProof/>
        <w:sz w:val="28"/>
        <w:szCs w:val="28"/>
      </w:rPr>
      <w:t>7</w:t>
    </w:r>
    <w:r w:rsidRPr="00DE79F9">
      <w:rPr>
        <w:rFonts w:ascii="Times New Roman" w:hAnsi="Times New Roman"/>
        <w:sz w:val="28"/>
        <w:szCs w:val="28"/>
      </w:rPr>
      <w:fldChar w:fldCharType="end"/>
    </w:r>
  </w:p>
  <w:p w:rsidR="00DB30DF" w:rsidRDefault="00A410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669"/>
    <w:multiLevelType w:val="hybridMultilevel"/>
    <w:tmpl w:val="CC10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044F"/>
    <w:multiLevelType w:val="hybridMultilevel"/>
    <w:tmpl w:val="6B7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072"/>
    <w:multiLevelType w:val="multilevel"/>
    <w:tmpl w:val="E1C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2F4CE2"/>
    <w:multiLevelType w:val="multilevel"/>
    <w:tmpl w:val="905C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69FC"/>
    <w:rsid w:val="000A7CA3"/>
    <w:rsid w:val="000B1EF8"/>
    <w:rsid w:val="00322FDC"/>
    <w:rsid w:val="00325DFC"/>
    <w:rsid w:val="003947CA"/>
    <w:rsid w:val="00620776"/>
    <w:rsid w:val="00727E28"/>
    <w:rsid w:val="00791541"/>
    <w:rsid w:val="007B5CB7"/>
    <w:rsid w:val="00801C03"/>
    <w:rsid w:val="008175E9"/>
    <w:rsid w:val="008B75DF"/>
    <w:rsid w:val="008F69FC"/>
    <w:rsid w:val="009B06A5"/>
    <w:rsid w:val="00A410A3"/>
    <w:rsid w:val="00A90B57"/>
    <w:rsid w:val="00C220E8"/>
    <w:rsid w:val="00DD342E"/>
    <w:rsid w:val="00DD73C9"/>
    <w:rsid w:val="00E06FFE"/>
    <w:rsid w:val="00E7351B"/>
    <w:rsid w:val="00EB6F5C"/>
    <w:rsid w:val="00FA44D7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73C9"/>
    <w:rPr>
      <w:rFonts w:ascii="Calibri" w:eastAsia="Calibri" w:hAnsi="Calibri" w:cs="Times New Roman"/>
    </w:rPr>
  </w:style>
  <w:style w:type="character" w:customStyle="1" w:styleId="a5">
    <w:name w:val="Колонтитул"/>
    <w:rsid w:val="00DD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link w:val="30"/>
    <w:rsid w:val="00DD73C9"/>
    <w:rPr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DD73C9"/>
    <w:rPr>
      <w:i/>
      <w:iCs/>
      <w:sz w:val="16"/>
      <w:szCs w:val="16"/>
      <w:shd w:val="clear" w:color="auto" w:fill="FFFFFF"/>
    </w:rPr>
  </w:style>
  <w:style w:type="character" w:customStyle="1" w:styleId="11pt">
    <w:name w:val="Основной текст + 11 pt;Курсив"/>
    <w:rsid w:val="00DD7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 + Не полужирный"/>
    <w:rsid w:val="00DD73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"/>
    <w:rsid w:val="00DD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ulim95pt">
    <w:name w:val="Основной текст + Gulim;9;5 pt"/>
    <w:rsid w:val="00DD73C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7pt">
    <w:name w:val="Основной текст + 7 pt;Полужирный"/>
    <w:rsid w:val="00DD7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customStyle="1" w:styleId="32">
    <w:name w:val="Основной текст3"/>
    <w:basedOn w:val="a"/>
    <w:rsid w:val="00DD73C9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DD73C9"/>
    <w:pPr>
      <w:widowControl w:val="0"/>
      <w:shd w:val="clear" w:color="auto" w:fill="FFFFFF"/>
      <w:spacing w:after="180" w:line="274" w:lineRule="exact"/>
    </w:pPr>
    <w:rPr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DD73C9"/>
    <w:pPr>
      <w:widowControl w:val="0"/>
      <w:shd w:val="clear" w:color="auto" w:fill="FFFFFF"/>
      <w:spacing w:before="60" w:after="480" w:line="0" w:lineRule="atLeast"/>
      <w:jc w:val="center"/>
    </w:pPr>
    <w:rPr>
      <w:i/>
      <w:iCs/>
      <w:sz w:val="16"/>
      <w:szCs w:val="16"/>
    </w:rPr>
  </w:style>
  <w:style w:type="paragraph" w:styleId="a6">
    <w:name w:val="List Paragraph"/>
    <w:basedOn w:val="a"/>
    <w:uiPriority w:val="34"/>
    <w:qFormat/>
    <w:rsid w:val="007B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\Desktop\&#1055;&#1088;&#1080;&#1082;&#1072;&#1079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67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8</cp:revision>
  <dcterms:created xsi:type="dcterms:W3CDTF">2020-11-10T12:09:00Z</dcterms:created>
  <dcterms:modified xsi:type="dcterms:W3CDTF">2020-11-11T09:26:00Z</dcterms:modified>
</cp:coreProperties>
</file>