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E7351B" w:rsidRPr="00791541" w:rsidRDefault="00E7351B" w:rsidP="0079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НЕЛИДОВСКОГО ГОРОДСКОГО ОКРУГА </w:t>
      </w:r>
    </w:p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1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AD74F5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29.04.2021</w:t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Нелидово</w:t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F5" w:rsidRDefault="00AD74F5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 организации,   проведении,    проверке </w:t>
      </w:r>
    </w:p>
    <w:p w:rsidR="00AD74F5" w:rsidRDefault="0059462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D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онтрольных   работ    </w:t>
      </w:r>
      <w:proofErr w:type="gramStart"/>
      <w:r w:rsidR="00AD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="00AD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обучающихся </w:t>
      </w:r>
    </w:p>
    <w:p w:rsidR="00AD74F5" w:rsidRDefault="00AD74F5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девятых        классов,              осваивающих </w:t>
      </w:r>
    </w:p>
    <w:p w:rsidR="00AD74F5" w:rsidRDefault="00AD74F5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   программы   основного</w:t>
      </w:r>
    </w:p>
    <w:p w:rsidR="00AD74F5" w:rsidRDefault="0059462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общего  </w:t>
      </w:r>
      <w:r w:rsidR="00AD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разования   в 2020/2021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</w:t>
      </w:r>
      <w:proofErr w:type="gramEnd"/>
    </w:p>
    <w:p w:rsidR="0059462F" w:rsidRDefault="0059462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AD74F5" w:rsidRDefault="00AD74F5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51B" w:rsidRDefault="007B53CF" w:rsidP="00AD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A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</w:t>
      </w:r>
      <w:r w:rsidR="00A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 и науки от 2</w:t>
      </w:r>
      <w:r w:rsidR="00ED09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74F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 04-17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</w:t>
      </w:r>
      <w:r w:rsidR="00AD7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Тверской области от 28.04.2021 № 490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/ПК «</w:t>
      </w:r>
      <w:r w:rsidR="00A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Порядка организации, проведения и проверки контрольных работ для обучающихся девятых классов, осваивающих образовательные программы основного общего образовании на территории Тверской области в 2020/2021 учебном году»</w:t>
      </w:r>
      <w:r w:rsidR="0059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организованного проведения контрольных работ для</w:t>
      </w:r>
      <w:proofErr w:type="gramEnd"/>
      <w:r w:rsidR="00A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девятых классов  </w:t>
      </w:r>
      <w:proofErr w:type="spellStart"/>
      <w:r w:rsidR="00A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A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2020/2021 учебном году </w:t>
      </w:r>
    </w:p>
    <w:p w:rsidR="00AD74F5" w:rsidRPr="00A919B9" w:rsidRDefault="00AD74F5" w:rsidP="00AD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762" w:rsidRDefault="00CE6762" w:rsidP="00CE6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Елену    Викторовну,    главного специалиста </w:t>
      </w:r>
    </w:p>
    <w:p w:rsidR="00AD74F5" w:rsidRDefault="00CE6762" w:rsidP="00CE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59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9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="0059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работ  в общеобразовательных  организациях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CE6762" w:rsidRPr="006A6329" w:rsidRDefault="00CE6762" w:rsidP="006A6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 места  проведения   контрольных работ:</w:t>
      </w:r>
    </w:p>
    <w:tbl>
      <w:tblPr>
        <w:tblStyle w:val="a4"/>
        <w:tblW w:w="0" w:type="auto"/>
        <w:tblLook w:val="04A0"/>
      </w:tblPr>
      <w:tblGrid>
        <w:gridCol w:w="534"/>
        <w:gridCol w:w="4394"/>
        <w:gridCol w:w="4643"/>
      </w:tblGrid>
      <w:tr w:rsidR="00CE6762" w:rsidTr="007D287A">
        <w:tc>
          <w:tcPr>
            <w:tcW w:w="53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4643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172521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ул. Мира, д. 18</w:t>
            </w:r>
          </w:p>
        </w:tc>
      </w:tr>
      <w:tr w:rsidR="00CE6762" w:rsidTr="007D287A">
        <w:tc>
          <w:tcPr>
            <w:tcW w:w="53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4643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172527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ул. Правды, д. 17</w:t>
            </w:r>
          </w:p>
        </w:tc>
      </w:tr>
      <w:tr w:rsidR="00CE6762" w:rsidTr="007D287A">
        <w:tc>
          <w:tcPr>
            <w:tcW w:w="53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172523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Нелидово,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14А</w:t>
            </w:r>
          </w:p>
        </w:tc>
      </w:tr>
      <w:tr w:rsidR="00CE6762" w:rsidTr="007D287A">
        <w:tc>
          <w:tcPr>
            <w:tcW w:w="53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643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172521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ул. Советская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40</w:t>
            </w:r>
          </w:p>
        </w:tc>
      </w:tr>
      <w:tr w:rsidR="00CE6762" w:rsidTr="007D287A">
        <w:tc>
          <w:tcPr>
            <w:tcW w:w="53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643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172508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Тверская область, 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ул. Матросова, д .34А</w:t>
            </w:r>
          </w:p>
        </w:tc>
      </w:tr>
      <w:tr w:rsidR="00CE6762" w:rsidTr="007D287A">
        <w:tc>
          <w:tcPr>
            <w:tcW w:w="53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Новосёлковская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643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172502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Новосёлки,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</w:p>
        </w:tc>
      </w:tr>
      <w:tr w:rsidR="00CE6762" w:rsidTr="007D287A">
        <w:tc>
          <w:tcPr>
            <w:tcW w:w="53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Селянская средняя общеобразовательная школа</w:t>
            </w:r>
          </w:p>
        </w:tc>
        <w:tc>
          <w:tcPr>
            <w:tcW w:w="4643" w:type="dxa"/>
          </w:tcPr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172512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Тверская область, 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CE6762" w:rsidRDefault="00CE6762" w:rsidP="007D2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Сёлы,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</w:t>
            </w:r>
          </w:p>
        </w:tc>
      </w:tr>
    </w:tbl>
    <w:p w:rsidR="007B53CF" w:rsidRDefault="007B53CF" w:rsidP="009E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340" w:rsidRDefault="000D5340" w:rsidP="006A6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контрольные работы для обучающихся  девятых классов  в следующие сроки: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560"/>
        <w:gridCol w:w="2977"/>
        <w:gridCol w:w="2693"/>
        <w:gridCol w:w="2375"/>
      </w:tblGrid>
      <w:tr w:rsidR="002A7158" w:rsidTr="002A7158">
        <w:tc>
          <w:tcPr>
            <w:tcW w:w="1560" w:type="dxa"/>
          </w:tcPr>
          <w:p w:rsidR="000D5340" w:rsidRPr="006B2AA7" w:rsidRDefault="000D5340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0D5340" w:rsidRPr="006B2AA7" w:rsidRDefault="000D5340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</w:tcPr>
          <w:p w:rsidR="000D5340" w:rsidRPr="006B2AA7" w:rsidRDefault="000D5340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375" w:type="dxa"/>
          </w:tcPr>
          <w:p w:rsidR="000D5340" w:rsidRP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</w:tr>
      <w:tr w:rsidR="006B2AA7" w:rsidTr="002A7158">
        <w:tc>
          <w:tcPr>
            <w:tcW w:w="1560" w:type="dxa"/>
            <w:vMerge w:val="restart"/>
          </w:tcPr>
          <w:p w:rsid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18.05.2021</w:t>
            </w:r>
          </w:p>
        </w:tc>
        <w:tc>
          <w:tcPr>
            <w:tcW w:w="2977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93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375" w:type="dxa"/>
          </w:tcPr>
          <w:p w:rsidR="006B2AA7" w:rsidRPr="006B2AA7" w:rsidRDefault="006B2AA7" w:rsidP="007D28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калькулятор, линейка</w:t>
            </w:r>
          </w:p>
        </w:tc>
      </w:tr>
      <w:tr w:rsidR="006B2AA7" w:rsidTr="002A7158">
        <w:tc>
          <w:tcPr>
            <w:tcW w:w="1560" w:type="dxa"/>
            <w:vMerge/>
          </w:tcPr>
          <w:p w:rsid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693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30 минут</w:t>
            </w:r>
          </w:p>
        </w:tc>
        <w:tc>
          <w:tcPr>
            <w:tcW w:w="2375" w:type="dxa"/>
          </w:tcPr>
          <w:p w:rsidR="006B2AA7" w:rsidRP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A7" w:rsidTr="002A7158">
        <w:tc>
          <w:tcPr>
            <w:tcW w:w="1560" w:type="dxa"/>
            <w:vMerge/>
          </w:tcPr>
          <w:p w:rsid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93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55 минут</w:t>
            </w:r>
          </w:p>
        </w:tc>
        <w:tc>
          <w:tcPr>
            <w:tcW w:w="2375" w:type="dxa"/>
          </w:tcPr>
          <w:p w:rsidR="006B2AA7" w:rsidRP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A7" w:rsidTr="002A7158">
        <w:tc>
          <w:tcPr>
            <w:tcW w:w="1560" w:type="dxa"/>
            <w:vMerge w:val="restart"/>
          </w:tcPr>
          <w:p w:rsid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19.05.2021</w:t>
            </w:r>
          </w:p>
        </w:tc>
        <w:tc>
          <w:tcPr>
            <w:tcW w:w="2977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93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375" w:type="dxa"/>
          </w:tcPr>
          <w:p w:rsidR="006B2AA7" w:rsidRP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A7" w:rsidTr="002A7158">
        <w:tc>
          <w:tcPr>
            <w:tcW w:w="1560" w:type="dxa"/>
            <w:vMerge/>
          </w:tcPr>
          <w:p w:rsid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93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375" w:type="dxa"/>
          </w:tcPr>
          <w:p w:rsidR="006B2AA7" w:rsidRP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A7" w:rsidTr="002A7158">
        <w:tc>
          <w:tcPr>
            <w:tcW w:w="1560" w:type="dxa"/>
            <w:vMerge w:val="restart"/>
          </w:tcPr>
          <w:p w:rsid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2977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93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375" w:type="dxa"/>
          </w:tcPr>
          <w:p w:rsidR="006B2AA7" w:rsidRP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A7" w:rsidTr="002A7158">
        <w:tc>
          <w:tcPr>
            <w:tcW w:w="1560" w:type="dxa"/>
            <w:vMerge/>
          </w:tcPr>
          <w:p w:rsid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693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375" w:type="dxa"/>
          </w:tcPr>
          <w:p w:rsidR="006B2AA7" w:rsidRPr="006B2AA7" w:rsidRDefault="006B2AA7" w:rsidP="0059462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</w:tr>
      <w:tr w:rsidR="006B2AA7" w:rsidTr="002A7158">
        <w:tc>
          <w:tcPr>
            <w:tcW w:w="1560" w:type="dxa"/>
            <w:vMerge w:val="restart"/>
          </w:tcPr>
          <w:p w:rsid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21.05.2021</w:t>
            </w:r>
          </w:p>
        </w:tc>
        <w:tc>
          <w:tcPr>
            <w:tcW w:w="2977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693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15 минут</w:t>
            </w:r>
          </w:p>
        </w:tc>
        <w:tc>
          <w:tcPr>
            <w:tcW w:w="2375" w:type="dxa"/>
          </w:tcPr>
          <w:p w:rsidR="006B2AA7" w:rsidRP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A7" w:rsidTr="002A7158">
        <w:tc>
          <w:tcPr>
            <w:tcW w:w="1560" w:type="dxa"/>
            <w:vMerge/>
          </w:tcPr>
          <w:p w:rsid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6B2AA7" w:rsidRDefault="006B2AA7" w:rsidP="000D53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30 минут</w:t>
            </w:r>
          </w:p>
        </w:tc>
        <w:tc>
          <w:tcPr>
            <w:tcW w:w="2375" w:type="dxa"/>
          </w:tcPr>
          <w:p w:rsidR="006B2AA7" w:rsidRPr="006B2AA7" w:rsidRDefault="006B2AA7" w:rsidP="000D53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 7, 8, 9 классы</w:t>
            </w:r>
          </w:p>
        </w:tc>
      </w:tr>
    </w:tbl>
    <w:p w:rsidR="000D5340" w:rsidRDefault="000D5340" w:rsidP="000D5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A7" w:rsidRPr="000D5340" w:rsidRDefault="006B2AA7" w:rsidP="006A6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контрольных работ 10.00.</w:t>
      </w:r>
    </w:p>
    <w:p w:rsidR="006B3BFB" w:rsidRDefault="006B3BFB" w:rsidP="006A6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организаций:</w:t>
      </w:r>
    </w:p>
    <w:p w:rsidR="00F15456" w:rsidRPr="00F15456" w:rsidRDefault="006B3BFB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</w:t>
      </w:r>
      <w:r w:rsidR="009E18F1" w:rsidRPr="00F1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работ </w:t>
      </w:r>
      <w:r w:rsidRPr="00F1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</w:t>
      </w:r>
      <w:proofErr w:type="gramStart"/>
      <w:r w:rsidRPr="00F1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E18F1" w:rsidRPr="00F15456" w:rsidRDefault="006B3BFB" w:rsidP="00F15456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Тверской области от </w:t>
      </w:r>
      <w:r w:rsidR="009E18F1" w:rsidRPr="00F1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28.04.2021 № 490/ПК « Об утверждении Порядка организации, проведения и проверки контрольных работ для обучающихся девятых классов, осваивающих образовательные программы основного общего образовании на территории Тверской области в 2020/2021 учебном году», с требованиями</w:t>
      </w:r>
      <w:r w:rsidR="00F15456" w:rsidRPr="00F15456">
        <w:rPr>
          <w:rFonts w:ascii="Times New Roman" w:hAnsi="Times New Roman" w:cs="Times New Roman"/>
          <w:sz w:val="28"/>
          <w:szCs w:val="28"/>
        </w:rPr>
        <w:t xml:space="preserve">требованиям санитарно-эпидемиологическим правилам СП 3.1/2.4 3598-20 «Санитарно-эпидемиологические требования к устройству, </w:t>
      </w:r>
      <w:r w:rsidR="00F15456" w:rsidRPr="00F15456">
        <w:rPr>
          <w:rFonts w:ascii="Times New Roman" w:hAnsi="Times New Roman" w:cs="Times New Roman"/>
          <w:sz w:val="28"/>
          <w:szCs w:val="28"/>
        </w:rPr>
        <w:lastRenderedPageBreak/>
        <w:t>содержанию и организации работы образовательных организаций и других объектов социальной инфраструктуры</w:t>
      </w:r>
      <w:proofErr w:type="gramEnd"/>
      <w:r w:rsidR="00F15456" w:rsidRPr="00F15456">
        <w:rPr>
          <w:rFonts w:ascii="Times New Roman" w:hAnsi="Times New Roman" w:cs="Times New Roman"/>
          <w:sz w:val="28"/>
          <w:szCs w:val="28"/>
        </w:rPr>
        <w:t xml:space="preserve"> для детей и молодежи в условиях распространения новой </w:t>
      </w:r>
      <w:proofErr w:type="spellStart"/>
      <w:r w:rsidR="00F15456" w:rsidRPr="00F154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5456" w:rsidRPr="00F15456">
        <w:rPr>
          <w:rFonts w:ascii="Times New Roman" w:hAnsi="Times New Roman" w:cs="Times New Roman"/>
          <w:sz w:val="28"/>
          <w:szCs w:val="28"/>
        </w:rPr>
        <w:t xml:space="preserve"> инфекции (COV1D-19)», утвержденным постановлением Главного государственного санитарного врача Российской Федерации от 30.06.2020 № 16.</w:t>
      </w:r>
    </w:p>
    <w:p w:rsidR="00D16585" w:rsidRPr="00E651DE" w:rsidRDefault="006B3BFB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9E18F1" w:rsidRPr="00E6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за организацию, </w:t>
      </w:r>
      <w:r w:rsidRPr="00E6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 w:rsidR="009E18F1" w:rsidRPr="00E6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проверку контрольных работ </w:t>
      </w:r>
      <w:r w:rsidRPr="00E6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</w:t>
      </w:r>
      <w:r w:rsidR="00442013" w:rsidRPr="00E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организации</w:t>
      </w:r>
      <w:r w:rsidRPr="00E6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3D" w:rsidRPr="00D16585" w:rsidRDefault="00C7413D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сайте 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в сети «Интернет»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телефоне «горячей линии»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585" w:rsidRDefault="006B3BFB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участников и</w:t>
      </w:r>
      <w:r w:rsidR="00E02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="00D1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E024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вопросам организации, </w:t>
      </w:r>
      <w:r w:rsidR="00D1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дении, проверке контрольных работ   до 18.05.2021</w:t>
      </w:r>
      <w:r w:rsidR="00D1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18E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обучающихся 9</w:t>
      </w:r>
      <w:r w:rsidR="00D16585"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их родителей (законных представителей) под росп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с правилами проведения контрольных работ</w:t>
      </w:r>
      <w:r w:rsidR="00C7413D"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18.05.2021</w:t>
      </w:r>
      <w:r w:rsid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8F1" w:rsidRDefault="007A518E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отбор и подготовку  специалистов, входящих в состав комиссий общеобразовательных организаций привлекаемых к проведению и проверке </w:t>
      </w:r>
      <w:r w:rsid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содержащимися  в </w:t>
      </w:r>
      <w:r w:rsid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приказе </w:t>
      </w:r>
      <w:r w:rsidR="009E18F1" w:rsidRP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Тверской области от </w:t>
      </w:r>
      <w:r w:rsid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28.04.2021        </w:t>
      </w:r>
      <w:r w:rsidR="009E18F1" w:rsidRP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490/ПК « Об утверждении Порядка организации, проведения и проверки контрольных работ для обучающихся девятых классов, осваивающих образовательные программы основного общего образовании на территории Тверской области в 2020/2021 учебном</w:t>
      </w:r>
      <w:proofErr w:type="gramEnd"/>
      <w:r w:rsidR="009E18F1" w:rsidRP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году».</w:t>
      </w:r>
    </w:p>
    <w:p w:rsidR="009E18F1" w:rsidRPr="009E18F1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F1">
        <w:rPr>
          <w:rFonts w:ascii="Times New Roman" w:eastAsia="Calibri" w:hAnsi="Times New Roman" w:cs="Times New Roman"/>
          <w:sz w:val="28"/>
          <w:szCs w:val="28"/>
        </w:rPr>
        <w:t xml:space="preserve">Представить в  Управление образования </w:t>
      </w:r>
      <w:r>
        <w:rPr>
          <w:rFonts w:ascii="Times New Roman" w:hAnsi="Times New Roman" w:cs="Times New Roman"/>
          <w:sz w:val="28"/>
          <w:szCs w:val="28"/>
        </w:rPr>
        <w:t>17.05 2021</w:t>
      </w:r>
      <w:r w:rsidRPr="009E18F1">
        <w:rPr>
          <w:rFonts w:ascii="Times New Roman" w:eastAsia="Calibri" w:hAnsi="Times New Roman" w:cs="Times New Roman"/>
          <w:sz w:val="28"/>
          <w:szCs w:val="28"/>
        </w:rPr>
        <w:t xml:space="preserve"> года приказы общеобразовательных организаций об орг</w:t>
      </w:r>
      <w:r>
        <w:rPr>
          <w:rFonts w:ascii="Times New Roman" w:hAnsi="Times New Roman" w:cs="Times New Roman"/>
          <w:sz w:val="28"/>
          <w:szCs w:val="28"/>
        </w:rPr>
        <w:t>анизации, проведении контрольных работ.</w:t>
      </w:r>
    </w:p>
    <w:p w:rsidR="009E18F1" w:rsidRPr="009E18F1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состав  комиссии  по  проведению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работ</w:t>
      </w:r>
      <w:r w:rsidRPr="009E18F1">
        <w:rPr>
          <w:rFonts w:ascii="Times New Roman" w:eastAsia="Calibri" w:hAnsi="Times New Roman" w:cs="Times New Roman"/>
          <w:color w:val="000000"/>
          <w:sz w:val="28"/>
          <w:szCs w:val="28"/>
        </w:rPr>
        <w:t>, включив в нее организаторов в аудиториях, дежурных на этажах.</w:t>
      </w:r>
    </w:p>
    <w:p w:rsidR="00891D9C" w:rsidRPr="00891D9C" w:rsidRDefault="006E6326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состав экспертов</w:t>
      </w:r>
      <w:r w:rsidR="009E18F1" w:rsidRPr="009E1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проверке работ участников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контрольных работ.</w:t>
      </w:r>
    </w:p>
    <w:p w:rsidR="00891D9C" w:rsidRPr="00891D9C" w:rsidRDefault="00891D9C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1D9C">
        <w:rPr>
          <w:rFonts w:ascii="Times New Roman" w:hAnsi="Times New Roman" w:cs="Times New Roman"/>
          <w:sz w:val="28"/>
          <w:szCs w:val="28"/>
        </w:rPr>
        <w:t>ля проведения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по информатике назначить</w:t>
      </w:r>
      <w:r w:rsidRPr="00891D9C">
        <w:rPr>
          <w:rFonts w:ascii="Times New Roman" w:hAnsi="Times New Roman" w:cs="Times New Roman"/>
          <w:sz w:val="28"/>
          <w:szCs w:val="28"/>
        </w:rPr>
        <w:t xml:space="preserve"> технического специалиста, ответственного за проведение инструктажа по техник</w:t>
      </w:r>
      <w:r>
        <w:rPr>
          <w:rFonts w:ascii="Times New Roman" w:hAnsi="Times New Roman" w:cs="Times New Roman"/>
          <w:sz w:val="28"/>
          <w:szCs w:val="28"/>
        </w:rPr>
        <w:t>е безопасности в каждую аудиторию проведения.</w:t>
      </w:r>
    </w:p>
    <w:p w:rsidR="00891D9C" w:rsidRPr="00891D9C" w:rsidRDefault="00891D9C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1D9C">
        <w:rPr>
          <w:rFonts w:ascii="Times New Roman" w:hAnsi="Times New Roman" w:cs="Times New Roman"/>
          <w:sz w:val="28"/>
          <w:szCs w:val="28"/>
        </w:rPr>
        <w:t>ля проведения контр</w:t>
      </w:r>
      <w:r>
        <w:rPr>
          <w:rFonts w:ascii="Times New Roman" w:hAnsi="Times New Roman" w:cs="Times New Roman"/>
          <w:sz w:val="28"/>
          <w:szCs w:val="28"/>
        </w:rPr>
        <w:t>ольной работы по химии назначить эксперта-экзаменатора</w:t>
      </w:r>
      <w:r w:rsidRPr="00891D9C">
        <w:rPr>
          <w:rFonts w:ascii="Times New Roman" w:hAnsi="Times New Roman" w:cs="Times New Roman"/>
          <w:sz w:val="28"/>
          <w:szCs w:val="28"/>
        </w:rPr>
        <w:t xml:space="preserve"> в каждую </w:t>
      </w:r>
      <w:r w:rsidR="0059462F">
        <w:rPr>
          <w:rFonts w:ascii="Times New Roman" w:hAnsi="Times New Roman" w:cs="Times New Roman"/>
          <w:sz w:val="28"/>
          <w:szCs w:val="28"/>
        </w:rPr>
        <w:t>аудиторию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891D9C" w:rsidRPr="00891D9C" w:rsidRDefault="00891D9C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1D9C">
        <w:rPr>
          <w:rFonts w:ascii="Times New Roman" w:hAnsi="Times New Roman" w:cs="Times New Roman"/>
          <w:sz w:val="28"/>
          <w:szCs w:val="28"/>
        </w:rPr>
        <w:t>ля проведения контро</w:t>
      </w:r>
      <w:r>
        <w:rPr>
          <w:rFonts w:ascii="Times New Roman" w:hAnsi="Times New Roman" w:cs="Times New Roman"/>
          <w:sz w:val="28"/>
          <w:szCs w:val="28"/>
        </w:rPr>
        <w:t>льной работы по физике назначить</w:t>
      </w:r>
      <w:r w:rsidRPr="00891D9C">
        <w:rPr>
          <w:rFonts w:ascii="Times New Roman" w:hAnsi="Times New Roman" w:cs="Times New Roman"/>
          <w:sz w:val="28"/>
          <w:szCs w:val="28"/>
        </w:rPr>
        <w:t xml:space="preserve"> ответственного за проведение инструктажа по технике безопасности, в каждую аудиторию пр</w:t>
      </w:r>
      <w:r>
        <w:rPr>
          <w:rFonts w:ascii="Times New Roman" w:hAnsi="Times New Roman" w:cs="Times New Roman"/>
          <w:sz w:val="28"/>
          <w:szCs w:val="28"/>
        </w:rPr>
        <w:t>оведения.</w:t>
      </w:r>
    </w:p>
    <w:p w:rsidR="00891D9C" w:rsidRPr="00891D9C" w:rsidRDefault="00891D9C" w:rsidP="00891D9C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56" w:rsidRPr="00891D9C" w:rsidRDefault="00F15456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подпись </w:t>
      </w:r>
      <w:r w:rsidRPr="00891D9C">
        <w:rPr>
          <w:rFonts w:ascii="Times New Roman" w:hAnsi="Times New Roman" w:cs="Times New Roman"/>
          <w:color w:val="000000"/>
          <w:sz w:val="28"/>
          <w:szCs w:val="28"/>
        </w:rPr>
        <w:t>ознакомить специалистов, привлекаемых к проведению контрольных работ, о порядке проведения контрольных работ.</w:t>
      </w:r>
    </w:p>
    <w:p w:rsidR="00F15456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Назначить  технического  специалиста, </w:t>
      </w:r>
      <w:r w:rsidR="00F15456" w:rsidRPr="00F15456">
        <w:rPr>
          <w:rFonts w:ascii="Times New Roman" w:hAnsi="Times New Roman" w:cs="Times New Roman"/>
          <w:color w:val="000000"/>
          <w:sz w:val="28"/>
          <w:szCs w:val="28"/>
        </w:rPr>
        <w:t>обеспечивающего получение пароля к архивам с заданиями контрольных работ, рас</w:t>
      </w:r>
      <w:r w:rsidR="00F15456">
        <w:rPr>
          <w:rFonts w:ascii="Times New Roman" w:hAnsi="Times New Roman" w:cs="Times New Roman"/>
          <w:color w:val="000000"/>
          <w:sz w:val="28"/>
          <w:szCs w:val="28"/>
        </w:rPr>
        <w:t>паковку архива  и тиражирование заданий контрольных работ.</w:t>
      </w:r>
    </w:p>
    <w:p w:rsidR="00F15456" w:rsidRPr="00F15456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56">
        <w:rPr>
          <w:rFonts w:ascii="Times New Roman" w:eastAsia="Calibri" w:hAnsi="Times New Roman" w:cs="Times New Roman"/>
          <w:color w:val="000000"/>
          <w:sz w:val="28"/>
          <w:szCs w:val="28"/>
        </w:rPr>
        <w:t>Выделить помещен</w:t>
      </w:r>
      <w:r w:rsidR="0081302F">
        <w:rPr>
          <w:rFonts w:ascii="Times New Roman" w:eastAsia="Calibri" w:hAnsi="Times New Roman" w:cs="Times New Roman"/>
          <w:color w:val="000000"/>
          <w:sz w:val="28"/>
          <w:szCs w:val="28"/>
        </w:rPr>
        <w:t>ие для осуществления централизованной  печати заданий контрольных работ.</w:t>
      </w:r>
    </w:p>
    <w:p w:rsidR="0081302F" w:rsidRPr="0081302F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2F">
        <w:rPr>
          <w:rFonts w:ascii="Times New Roman" w:eastAsia="Calibri" w:hAnsi="Times New Roman" w:cs="Times New Roman"/>
          <w:sz w:val="28"/>
          <w:szCs w:val="28"/>
        </w:rPr>
        <w:t xml:space="preserve">Обеспечить     соблюдение       режима        информационной безопасности    в  местах   проведения  </w:t>
      </w:r>
      <w:r w:rsidR="0081302F">
        <w:rPr>
          <w:rFonts w:ascii="Times New Roman" w:eastAsia="Calibri" w:hAnsi="Times New Roman" w:cs="Times New Roman"/>
          <w:sz w:val="28"/>
          <w:szCs w:val="28"/>
        </w:rPr>
        <w:t>контрольных работ.</w:t>
      </w:r>
    </w:p>
    <w:p w:rsidR="009E18F1" w:rsidRPr="0081302F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2F">
        <w:rPr>
          <w:rFonts w:ascii="Times New Roman" w:eastAsia="Calibri" w:hAnsi="Times New Roman" w:cs="Times New Roman"/>
          <w:sz w:val="28"/>
          <w:szCs w:val="28"/>
        </w:rPr>
        <w:t>Определить изменения текущего расписания занятий общеобразовательной организации в день пров</w:t>
      </w:r>
      <w:r w:rsidR="0081302F">
        <w:rPr>
          <w:rFonts w:ascii="Times New Roman" w:eastAsia="Calibri" w:hAnsi="Times New Roman" w:cs="Times New Roman"/>
          <w:sz w:val="28"/>
          <w:szCs w:val="28"/>
        </w:rPr>
        <w:t>едения контрольных работ.</w:t>
      </w:r>
    </w:p>
    <w:p w:rsidR="009E18F1" w:rsidRPr="0081302F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2F">
        <w:rPr>
          <w:rFonts w:ascii="Times New Roman" w:eastAsia="Calibri" w:hAnsi="Times New Roman" w:cs="Times New Roman"/>
          <w:color w:val="000000"/>
          <w:sz w:val="28"/>
          <w:szCs w:val="28"/>
        </w:rPr>
        <w:t>Определить     количество      и     расположение   учебных кабинетов  в общеобразовательной организации для проведени</w:t>
      </w:r>
      <w:r w:rsidR="0081302F">
        <w:rPr>
          <w:rFonts w:ascii="Times New Roman" w:eastAsia="Calibri" w:hAnsi="Times New Roman" w:cs="Times New Roman"/>
          <w:color w:val="000000"/>
          <w:sz w:val="28"/>
          <w:szCs w:val="28"/>
        </w:rPr>
        <w:t>я контрольных работ.</w:t>
      </w:r>
      <w:r w:rsidRPr="00813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Рекомендуется определить рабочим местом участника отдельный стол (парту). </w:t>
      </w:r>
    </w:p>
    <w:p w:rsidR="009E18F1" w:rsidRPr="0081302F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Выделить места для хранения личных вещей участников итогового сочинения (изложения). </w:t>
      </w:r>
    </w:p>
    <w:p w:rsidR="009E18F1" w:rsidRPr="0081302F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Обеспечить готовность учебных кабинетов  общеобразовательных организаций  к проведению </w:t>
      </w:r>
      <w:r w:rsidR="0081302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контрольных работ</w:t>
      </w:r>
      <w:r w:rsidRPr="0081302F">
        <w:rPr>
          <w:rFonts w:ascii="Times New Roman" w:eastAsia="Calibri" w:hAnsi="Times New Roman" w:cs="Times New Roman"/>
          <w:color w:val="000000"/>
          <w:sz w:val="28"/>
          <w:szCs w:val="28"/>
        </w:rPr>
        <w:t>, наличие часов, находящихся в поле зрения участников.</w:t>
      </w:r>
    </w:p>
    <w:p w:rsidR="0081302F" w:rsidRPr="006B2AA7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Осуществить распределение участников </w:t>
      </w:r>
      <w:r w:rsidR="0081302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контрольных работ</w:t>
      </w:r>
      <w:r w:rsidRPr="00813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количеством рабочих мест. Распределение участников по учебным кабинетам зафиксировать в ведомости.</w:t>
      </w:r>
    </w:p>
    <w:p w:rsidR="00803AF2" w:rsidRPr="006B2AA7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Подготовить листы для черновиков участникам </w:t>
      </w:r>
      <w:r w:rsidR="0081302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контрольных работ</w:t>
      </w:r>
      <w:r w:rsidRPr="0081302F">
        <w:rPr>
          <w:rFonts w:ascii="Times New Roman" w:eastAsia="Calibri" w:hAnsi="Times New Roman" w:cs="Times New Roman"/>
          <w:color w:val="000000"/>
          <w:sz w:val="28"/>
          <w:szCs w:val="28"/>
        </w:rPr>
        <w:t>, на каждом листе черновика в левом верхнем углу проставить штамп образовательной  организации, инструкции.</w:t>
      </w:r>
    </w:p>
    <w:p w:rsidR="006B2AA7" w:rsidRDefault="006B2AA7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Подготовить:</w:t>
      </w:r>
    </w:p>
    <w:p w:rsidR="006B2AA7" w:rsidRDefault="006B2AA7" w:rsidP="006B2AA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2AA7">
        <w:rPr>
          <w:rFonts w:ascii="Times New Roman" w:hAnsi="Times New Roman" w:cs="Times New Roman"/>
          <w:sz w:val="28"/>
          <w:szCs w:val="28"/>
        </w:rPr>
        <w:t xml:space="preserve"> звуковоспроизводящее оборудование, громкость которого достаточна для аудитории, для воспроизведения аудиозаписи (для письменной части контрольной работы по иностранным языкам);</w:t>
      </w:r>
    </w:p>
    <w:p w:rsidR="006B2AA7" w:rsidRDefault="006B2AA7" w:rsidP="006B2AA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2AA7">
        <w:rPr>
          <w:rFonts w:ascii="Times New Roman" w:hAnsi="Times New Roman" w:cs="Times New Roman"/>
          <w:sz w:val="28"/>
          <w:szCs w:val="28"/>
        </w:rPr>
        <w:t>лабораторное оборудование и реактивы для проведения химических опытов, предусмотренных заданиями (для контрольной работы по химии);</w:t>
      </w:r>
    </w:p>
    <w:p w:rsidR="006B2AA7" w:rsidRDefault="006B2AA7" w:rsidP="006B2AA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2AA7">
        <w:rPr>
          <w:rFonts w:ascii="Times New Roman" w:hAnsi="Times New Roman" w:cs="Times New Roman"/>
          <w:sz w:val="28"/>
          <w:szCs w:val="28"/>
        </w:rPr>
        <w:t>лабораторное оборудование для проведения физических опытов, предусмотренных заданиями (для контрольной работы по физике);</w:t>
      </w:r>
    </w:p>
    <w:p w:rsidR="006B2AA7" w:rsidRPr="006E6326" w:rsidRDefault="006B2AA7" w:rsidP="006E632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2AA7">
        <w:rPr>
          <w:rFonts w:ascii="Times New Roman" w:hAnsi="Times New Roman" w:cs="Times New Roman"/>
          <w:sz w:val="28"/>
          <w:szCs w:val="28"/>
        </w:rPr>
        <w:t>компьютеры для выполнения практической части, предусмотренной заданиями (для контрольно</w:t>
      </w:r>
      <w:r w:rsidR="006E6326">
        <w:rPr>
          <w:rFonts w:ascii="Times New Roman" w:hAnsi="Times New Roman" w:cs="Times New Roman"/>
          <w:sz w:val="28"/>
          <w:szCs w:val="28"/>
        </w:rPr>
        <w:t>й работы по информатике)</w:t>
      </w:r>
    </w:p>
    <w:p w:rsidR="009E18F1" w:rsidRPr="0017501F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Обеспечить  дежурство медицинского  работника </w:t>
      </w:r>
      <w:r w:rsidR="00803AF2" w:rsidRPr="00803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     дни   </w:t>
      </w:r>
      <w:r w:rsidR="00803AF2" w:rsidRPr="0017501F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 контрольных работ.</w:t>
      </w:r>
    </w:p>
    <w:p w:rsidR="009E18F1" w:rsidRPr="0017501F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Организовать общественное наблюдение  в местах проведения </w:t>
      </w:r>
      <w:r w:rsidR="00803AF2" w:rsidRPr="00175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контрольных работ.</w:t>
      </w:r>
    </w:p>
    <w:p w:rsidR="00803AF2" w:rsidRPr="0017501F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Организовать проверку  работ  участников </w:t>
      </w:r>
      <w:r w:rsidR="00803AF2" w:rsidRPr="00175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контрольных работ </w:t>
      </w:r>
    </w:p>
    <w:p w:rsidR="00803AF2" w:rsidRDefault="00803AF2" w:rsidP="00803A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 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Pr="0080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</w:t>
      </w:r>
      <w:proofErr w:type="gramStart"/>
      <w:r w:rsidRPr="00803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</w:t>
      </w:r>
      <w:proofErr w:type="gramEnd"/>
    </w:p>
    <w:p w:rsidR="00803AF2" w:rsidRDefault="00803AF2" w:rsidP="00803A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28.04.2021  </w:t>
      </w:r>
      <w:r w:rsidRPr="0080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490/ПК « Об утверждении Порядка </w:t>
      </w:r>
    </w:p>
    <w:p w:rsidR="00803AF2" w:rsidRDefault="00803AF2" w:rsidP="00803A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проведения и проверки контрольных работ </w:t>
      </w:r>
      <w:proofErr w:type="gramStart"/>
      <w:r w:rsidRPr="00803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03AF2" w:rsidRDefault="00803AF2" w:rsidP="00803A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девятых классов, осваивающих </w:t>
      </w:r>
      <w:proofErr w:type="gramStart"/>
      <w:r w:rsidRPr="00803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gramEnd"/>
    </w:p>
    <w:p w:rsidR="00803AF2" w:rsidRDefault="00803AF2" w:rsidP="00803A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основного общего </w:t>
      </w:r>
      <w:r w:rsidR="00175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80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E651DE" w:rsidRDefault="00803AF2" w:rsidP="00803A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в 2020/2021 учебном году»</w:t>
      </w:r>
      <w:r w:rsidR="00E6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  </w:t>
      </w:r>
    </w:p>
    <w:p w:rsidR="00803AF2" w:rsidRDefault="00E651DE" w:rsidP="00803A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календарных дней</w:t>
      </w:r>
    </w:p>
    <w:p w:rsidR="009E18F1" w:rsidRPr="0017501F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Оригиналы  бланков  </w:t>
      </w:r>
      <w:r w:rsidR="00175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контрольных работ </w:t>
      </w:r>
      <w:r w:rsidRPr="0017501F">
        <w:rPr>
          <w:rFonts w:ascii="Times New Roman" w:eastAsia="Calibri" w:hAnsi="Times New Roman" w:cs="Times New Roman"/>
          <w:color w:val="000000"/>
          <w:sz w:val="28"/>
          <w:szCs w:val="28"/>
        </w:rPr>
        <w:t>предост</w:t>
      </w:r>
      <w:r w:rsidR="006E6326">
        <w:rPr>
          <w:rFonts w:ascii="Times New Roman" w:eastAsia="Calibri" w:hAnsi="Times New Roman" w:cs="Times New Roman"/>
          <w:color w:val="000000"/>
          <w:sz w:val="28"/>
          <w:szCs w:val="28"/>
        </w:rPr>
        <w:t>авить  в Управление образования</w:t>
      </w:r>
      <w:r w:rsidR="001750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E18F1" w:rsidRPr="00E651DE" w:rsidRDefault="009E18F1" w:rsidP="006A63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Провести  анализ проведения  </w:t>
      </w:r>
      <w:r w:rsidR="0017501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контрольных работ.</w:t>
      </w:r>
    </w:p>
    <w:p w:rsidR="003A2913" w:rsidRPr="00E651DE" w:rsidRDefault="00AC2EAE" w:rsidP="006A6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 w:rsidR="00E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приказа оставляю возложить на заместителя руководителя Управления образования Цыганову И.Н.</w:t>
      </w:r>
    </w:p>
    <w:p w:rsidR="008078FF" w:rsidRPr="009E18F1" w:rsidRDefault="008078FF" w:rsidP="0080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Pr="009E18F1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Pr="009E18F1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FA44D7" w:rsidRDefault="00E7351B" w:rsidP="00E7351B">
      <w:r w:rsidRP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Э.Н. Крото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sectPr w:rsidR="00FA44D7" w:rsidSect="00EA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A49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A17B26"/>
    <w:multiLevelType w:val="multilevel"/>
    <w:tmpl w:val="B644F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1E2B82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D50569A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DFA53C1"/>
    <w:multiLevelType w:val="multilevel"/>
    <w:tmpl w:val="B644F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08"/>
  <w:characterSpacingControl w:val="doNotCompress"/>
  <w:compat/>
  <w:rsids>
    <w:rsidRoot w:val="007B53CF"/>
    <w:rsid w:val="00026A6F"/>
    <w:rsid w:val="000D5340"/>
    <w:rsid w:val="0017501F"/>
    <w:rsid w:val="001903AA"/>
    <w:rsid w:val="001A17A0"/>
    <w:rsid w:val="002A7158"/>
    <w:rsid w:val="003A2913"/>
    <w:rsid w:val="003B44E0"/>
    <w:rsid w:val="00442013"/>
    <w:rsid w:val="00472881"/>
    <w:rsid w:val="004D1BF4"/>
    <w:rsid w:val="004D4736"/>
    <w:rsid w:val="00530033"/>
    <w:rsid w:val="0059462F"/>
    <w:rsid w:val="005F1E72"/>
    <w:rsid w:val="006A6329"/>
    <w:rsid w:val="006B2AA7"/>
    <w:rsid w:val="006B3BFB"/>
    <w:rsid w:val="006E6326"/>
    <w:rsid w:val="00743741"/>
    <w:rsid w:val="00750F24"/>
    <w:rsid w:val="00791541"/>
    <w:rsid w:val="007A518E"/>
    <w:rsid w:val="007B53CF"/>
    <w:rsid w:val="007D388B"/>
    <w:rsid w:val="00803AF2"/>
    <w:rsid w:val="008078FF"/>
    <w:rsid w:val="0081302F"/>
    <w:rsid w:val="00884E4C"/>
    <w:rsid w:val="00891D9C"/>
    <w:rsid w:val="009B63AD"/>
    <w:rsid w:val="009C0B4B"/>
    <w:rsid w:val="009E18F1"/>
    <w:rsid w:val="00AC2EAE"/>
    <w:rsid w:val="00AD74F5"/>
    <w:rsid w:val="00B5614F"/>
    <w:rsid w:val="00B672E9"/>
    <w:rsid w:val="00B832B5"/>
    <w:rsid w:val="00BC4400"/>
    <w:rsid w:val="00C7413D"/>
    <w:rsid w:val="00CE6762"/>
    <w:rsid w:val="00D16585"/>
    <w:rsid w:val="00E0242F"/>
    <w:rsid w:val="00E651DE"/>
    <w:rsid w:val="00E7351B"/>
    <w:rsid w:val="00E82E0B"/>
    <w:rsid w:val="00EA5007"/>
    <w:rsid w:val="00ED096D"/>
    <w:rsid w:val="00F15456"/>
    <w:rsid w:val="00F369A8"/>
    <w:rsid w:val="00FA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B"/>
  </w:style>
  <w:style w:type="paragraph" w:styleId="1">
    <w:name w:val="heading 1"/>
    <w:basedOn w:val="a"/>
    <w:next w:val="a"/>
    <w:link w:val="10"/>
    <w:uiPriority w:val="99"/>
    <w:qFormat/>
    <w:rsid w:val="00F154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CF"/>
    <w:pPr>
      <w:ind w:left="720"/>
      <w:contextualSpacing/>
    </w:pPr>
  </w:style>
  <w:style w:type="table" w:styleId="a4">
    <w:name w:val="Table Grid"/>
    <w:basedOn w:val="a1"/>
    <w:uiPriority w:val="59"/>
    <w:rsid w:val="00B5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1545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\Desktop\&#1055;&#1088;&#1080;&#1082;&#1072;&#1079;%20&#1059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Управления образования</Template>
  <TotalTime>370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УВР</cp:lastModifiedBy>
  <cp:revision>20</cp:revision>
  <cp:lastPrinted>2021-05-12T10:01:00Z</cp:lastPrinted>
  <dcterms:created xsi:type="dcterms:W3CDTF">2020-11-10T08:38:00Z</dcterms:created>
  <dcterms:modified xsi:type="dcterms:W3CDTF">2021-05-13T13:38:00Z</dcterms:modified>
</cp:coreProperties>
</file>