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7351B" w:rsidRPr="00791541" w:rsidRDefault="00E7351B" w:rsidP="007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НЕЛИДОВСКОГО ГОРОДСКОГО ОКРУГА </w:t>
      </w:r>
    </w:p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BE6807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02.11.2022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Нелидово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023156" w:rsidRDefault="00023156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к проведению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</w:t>
      </w:r>
      <w:proofErr w:type="gramEnd"/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02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чинения   (изложения)  </w:t>
      </w:r>
      <w:r w:rsidR="00BE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BE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2022/2023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</w:t>
      </w:r>
      <w:r w:rsidR="0002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бном  году </w:t>
      </w:r>
      <w:proofErr w:type="gramEnd"/>
    </w:p>
    <w:p w:rsidR="00023156" w:rsidRDefault="00023156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CF" w:rsidRPr="007B53CF" w:rsidRDefault="007B53CF" w:rsidP="007B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Порядком проведения государственной итоговой аттестации по образовательным 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с учетом письма Федеральной службы по надзору в сфере образования и науки 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28.10.2022</w:t>
      </w:r>
      <w:r w:rsidR="0002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</w:t>
      </w:r>
      <w:r w:rsidR="003B44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проведению итогов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сочинения (изложения) в 2022/2023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End"/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85" w:rsidRDefault="007B53CF" w:rsidP="00B56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    (изложения)</w:t>
      </w:r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3CF" w:rsidRPr="00514385" w:rsidRDefault="007B53CF" w:rsidP="0051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2022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D1BF4" w:rsidRDefault="00884E4C" w:rsidP="0088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сочинении </w:t>
      </w:r>
    </w:p>
    <w:p w:rsidR="00884E4C" w:rsidRPr="004D1BF4" w:rsidRDefault="00884E4C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</w:t>
      </w:r>
      <w:proofErr w:type="gramEnd"/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1622A" w:rsidRDefault="0051622A" w:rsidP="005162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обучающихся </w:t>
      </w:r>
      <w:r w:rsid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11(12) классов в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</w:p>
    <w:p w:rsidR="00884E4C" w:rsidRPr="0051622A" w:rsidRDefault="00884E4C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осваивают образовательные программы среднего общего образования: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Мира, д. 18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172527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Правды, д. 17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172523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14А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общеобразовательная школа № 5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172521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</w:t>
            </w:r>
          </w:p>
        </w:tc>
      </w:tr>
      <w:tr w:rsidR="00B5614F" w:rsidTr="009B63AD">
        <w:tc>
          <w:tcPr>
            <w:tcW w:w="534" w:type="dxa"/>
          </w:tcPr>
          <w:p w:rsidR="00B5614F" w:rsidRDefault="0052536A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172502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Новосёлки,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</w:p>
        </w:tc>
      </w:tr>
    </w:tbl>
    <w:p w:rsidR="00514385" w:rsidRDefault="00514385" w:rsidP="009B6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A" w:rsidRDefault="009B63AD" w:rsidP="00516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лиц,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</w:p>
    <w:p w:rsidR="009B63AD" w:rsidRDefault="00514385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предыдущие годы и имеющих документ об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подтверждающий получение среднего общего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прошлых лет), обучающихся по обра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зовательным программам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получающих  среднее общее образование в иностранных образовательных организациях:</w:t>
      </w:r>
    </w:p>
    <w:p w:rsidR="00BE6807" w:rsidRDefault="00BE6807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536"/>
        <w:gridCol w:w="4501"/>
      </w:tblGrid>
      <w:tr w:rsidR="009B63AD" w:rsidTr="009B63AD">
        <w:tc>
          <w:tcPr>
            <w:tcW w:w="568" w:type="dxa"/>
          </w:tcPr>
          <w:p w:rsidR="009B63AD" w:rsidRDefault="009B63AD" w:rsidP="009B63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14385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Тверской области</w:t>
            </w:r>
          </w:p>
        </w:tc>
        <w:tc>
          <w:tcPr>
            <w:tcW w:w="4501" w:type="dxa"/>
          </w:tcPr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пл. Ленина, д. 3</w:t>
            </w:r>
          </w:p>
        </w:tc>
      </w:tr>
    </w:tbl>
    <w:p w:rsidR="0093666E" w:rsidRDefault="0093666E" w:rsidP="009366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AD" w:rsidRDefault="009B63AD" w:rsidP="009B6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сроки  регистрации   для   участия  в  написании итогового </w:t>
      </w:r>
    </w:p>
    <w:p w:rsidR="009B63AD" w:rsidRDefault="009B63AD" w:rsidP="009B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 ноября по 23 ноября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614F" w:rsidRPr="007D388B" w:rsidRDefault="00B5614F" w:rsidP="007D3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  муниципальным    координатором,       ответственным     </w:t>
      </w:r>
      <w:proofErr w:type="gramStart"/>
      <w:r w:rsidRP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14F" w:rsidRDefault="00B5614F" w:rsidP="00B5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итогового сочинения (изложения)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заместителя руководителя У</w:t>
      </w:r>
      <w:r w:rsid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Цыганову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 Николаевну.</w:t>
      </w:r>
    </w:p>
    <w:p w:rsidR="00B5614F" w:rsidRDefault="00B5614F" w:rsidP="00B56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координатору (Цыгановой И.Н.):</w:t>
      </w:r>
    </w:p>
    <w:p w:rsidR="001A17A0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 своевременное    информирование    руководителей</w:t>
      </w:r>
    </w:p>
    <w:p w:rsidR="00B5614F" w:rsidRPr="0051622A" w:rsidRDefault="007D388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242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елидовского</w:t>
      </w:r>
      <w:proofErr w:type="spellEnd"/>
      <w:r w:rsidR="00E0242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нормативных документах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проведения итогового  сочинени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 (изложения) 2022/2023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A17A0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 взаимодействие   со школьными координаторами,</w:t>
      </w:r>
    </w:p>
    <w:p w:rsidR="0093666E" w:rsidRPr="0051622A" w:rsidRDefault="007D388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 и проведение итогового      сочинения (изложения) в общеобразовательных организациях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провести необходимую      разъяснительную работу о порядке проведения итогового  сочинения (изложения).</w:t>
      </w:r>
    </w:p>
    <w:p w:rsidR="0051622A" w:rsidRDefault="00A54574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44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44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и </w:t>
      </w:r>
    </w:p>
    <w:p w:rsidR="00A54574" w:rsidRPr="0051622A" w:rsidRDefault="007D388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 (законных представителей) по вопросам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итогового сочинения  (изложения) че</w:t>
      </w:r>
      <w:r w:rsidR="00A5457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организацию раб</w:t>
      </w:r>
      <w:r w:rsidR="0051622A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телефона «горячей линии» (</w:t>
      </w:r>
      <w:r w:rsidR="00A5457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48266-5-35-27).</w:t>
      </w:r>
    </w:p>
    <w:p w:rsidR="0051622A" w:rsidRDefault="001A17A0" w:rsidP="00A545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подготовку и оперативное размещение информации </w:t>
      </w:r>
    </w:p>
    <w:p w:rsidR="007D388B" w:rsidRPr="0051622A" w:rsidRDefault="00A5457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итогового сочинения (изложения) в  разделе «Итоговое сочинение (изложение)» 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1622A">
          <w:rPr>
            <w:rStyle w:val="a5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lang w:eastAsia="ru-RU"/>
          </w:rPr>
          <w:t>http://nelidovo.su/socialnaya-sfera/obrazovanie</w:t>
        </w:r>
      </w:hyperlink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proofErr w:type="spellStart"/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Тве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области  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2234A6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23.11.2022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1A17A0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Представить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 образования   Тверской  области </w:t>
      </w:r>
    </w:p>
    <w:p w:rsidR="001A17A0" w:rsidRPr="0051622A" w:rsidRDefault="001A17A0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ответственных за организацию и проведение итогового сочинения (изложения) на территории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</w:t>
      </w:r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2021/2022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а  также информацию о работе телефонов «горячей линии», по которым  осуществляется консультирование по вопросам проведения итогового сочинения (изложения),  и информацию о работе официальных сайтов в сети «Интернет», посредством которых осуществляется информирование участников итогового соч</w:t>
      </w:r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изложения).</w:t>
      </w:r>
      <w:proofErr w:type="gramEnd"/>
    </w:p>
    <w:p w:rsidR="0051622A" w:rsidRDefault="002234A6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сай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общеобразовательных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4A6" w:rsidRPr="0051622A" w:rsidRDefault="002234A6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своевременного размещения актуальной информации по организации и проведению итогового соч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в срок, до 23.11.2022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2234A6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организации и проведения </w:t>
      </w:r>
    </w:p>
    <w:p w:rsidR="0051622A" w:rsidRPr="0051622A" w:rsidRDefault="002234A6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51622A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огового 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10.11.2022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2E9" w:rsidRDefault="001A17A0" w:rsidP="001A1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сведений   в  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</w:p>
    <w:p w:rsidR="002234A6" w:rsidRPr="004D1BF4" w:rsidRDefault="00B672E9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мационную систему обеспечения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72881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A0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2022/2023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 территории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1A17A0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Управления образования </w:t>
      </w:r>
      <w:proofErr w:type="spellStart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Арнаутову</w:t>
      </w:r>
      <w:proofErr w:type="spellEnd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Викторовну.</w:t>
      </w:r>
    </w:p>
    <w:p w:rsidR="00B672E9" w:rsidRPr="0051622A" w:rsidRDefault="00472881" w:rsidP="005162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2E9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тветственной</w:t>
      </w:r>
      <w:proofErr w:type="gramEnd"/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672E9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</w:t>
      </w:r>
      <w:r w:rsidR="00B672E9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региональную информационную</w:t>
      </w:r>
    </w:p>
    <w:p w:rsidR="00472881" w:rsidRPr="004D1BF4" w:rsidRDefault="00B672E9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обеспечения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Е.В.):</w:t>
      </w:r>
    </w:p>
    <w:p w:rsidR="0051622A" w:rsidRDefault="00472881" w:rsidP="005162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</w:t>
      </w:r>
    </w:p>
    <w:p w:rsidR="00472881" w:rsidRPr="0051622A" w:rsidRDefault="0047288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 по вопросам внесения сведений в федеральную и региональную информационные системы.</w:t>
      </w:r>
    </w:p>
    <w:p w:rsidR="0051622A" w:rsidRDefault="00472881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информационной </w:t>
      </w:r>
    </w:p>
    <w:p w:rsidR="00B5614F" w:rsidRPr="0051622A" w:rsidRDefault="0047288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организации работ, связанных с формированием и ведением региональной информационной си</w:t>
      </w:r>
      <w:r w:rsidR="00026A6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D1BF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2A" w:rsidRDefault="004D1BF4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F4" w:rsidRPr="0051622A" w:rsidRDefault="004D1BF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  в регион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информационную систему с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требований защиты персональных данных и состава сведений, вносимых и передаваемых в процессе репликации (Приказ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18.06.2018 № 813 «Об утверждении требований к составу и формату сведений, вносимых и передаваемых в процессе репликации в ФИС обеспечени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ГИА») до 23.11.2022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6B3BFB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ежедневный мониторинг полноты,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</w:t>
      </w:r>
    </w:p>
    <w:p w:rsidR="006B3BFB" w:rsidRPr="0051622A" w:rsidRDefault="006B3BF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актуальности внесенных сведений в </w:t>
      </w:r>
      <w:r w:rsidR="00E82E0B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информационную сис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</w:t>
      </w:r>
    </w:p>
    <w:p w:rsidR="00257D91" w:rsidRDefault="004D1BF4" w:rsidP="005162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согласий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</w:t>
      </w:r>
    </w:p>
    <w:p w:rsidR="004D1BF4" w:rsidRPr="00257D91" w:rsidRDefault="004D1BF4" w:rsidP="002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участников итогового сочинения (изложения)</w:t>
      </w:r>
      <w:r w:rsidR="0052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до 12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="002234A6"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07" w:rsidRDefault="008078FF" w:rsidP="00BE68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передачу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</w:t>
      </w:r>
      <w:r w:rsidR="0051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</w:p>
    <w:p w:rsidR="00B672E9" w:rsidRPr="00BE6807" w:rsidRDefault="005165AF" w:rsidP="00BE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B672E9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верской области Центр оценки качества образования</w:t>
      </w:r>
      <w:r w:rsidR="008078FF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 согласий</w:t>
      </w:r>
      <w:r w:rsidR="00B672E9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</w:t>
      </w:r>
      <w:r w:rsidR="008078FF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руководите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Управления образования  до 01.12.2022</w:t>
      </w:r>
      <w:r w:rsidR="00B672E9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8078FF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заверенных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копий </w:t>
      </w:r>
    </w:p>
    <w:p w:rsidR="008078FF" w:rsidRPr="0051622A" w:rsidRDefault="008078FF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оригиналов или  заверенных в установленном порядке копий справок, подтверждающих факт установления инвалидности, выданных федеральным государственным учреждением медико-социальной экспертизы, у  участников итогового сочинения  (изложения)</w:t>
      </w:r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</w:t>
      </w:r>
      <w:r w:rsidR="00525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ечить их хранение  до 01.12.2023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BFB" w:rsidRDefault="006B3BFB" w:rsidP="006B3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51622A" w:rsidRDefault="003248E2" w:rsidP="002A76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</w:t>
      </w:r>
    </w:p>
    <w:p w:rsidR="003248E2" w:rsidRPr="0051622A" w:rsidRDefault="00BE6807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(изложения)  в 2022/2023</w:t>
      </w:r>
      <w:r w:rsidR="006B3BFB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 с </w:t>
      </w:r>
      <w:r w:rsidR="00172A7E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Федеральной службы по надзору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от 28.10.2022</w:t>
      </w:r>
      <w:r w:rsidR="00172A7E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04-41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1622A" w:rsidRDefault="006B3BFB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D16585" w:rsidRPr="0051622A" w:rsidRDefault="006B3BF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итогового сочинения (изложения) в общеобразов</w:t>
      </w:r>
      <w:r w:rsidR="00442013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организации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D16585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«горячую линию»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итогового </w:t>
      </w:r>
    </w:p>
    <w:p w:rsidR="00D16585" w:rsidRPr="0051622A" w:rsidRDefault="00D16585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(изложения).</w:t>
      </w:r>
    </w:p>
    <w:p w:rsidR="0051622A" w:rsidRDefault="00C7413D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</w:p>
    <w:p w:rsidR="00C7413D" w:rsidRPr="0051622A" w:rsidRDefault="00442013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«Итоговое сочинение (изложение),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3D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телефоне «горячей линии»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сроках и местах проведения итогового сочинения (изложения), а также утвержденных нормативных правовых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актах, регламентирующих организацию и проведение итогового соч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в срок, до 12.11.2022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5165AF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</w:p>
    <w:p w:rsidR="005165AF" w:rsidRPr="0051622A" w:rsidRDefault="005165AF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 (изложения).</w:t>
      </w:r>
    </w:p>
    <w:p w:rsidR="0051622A" w:rsidRDefault="005165AF" w:rsidP="005165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для </w:t>
      </w:r>
    </w:p>
    <w:p w:rsidR="005165AF" w:rsidRPr="0051622A" w:rsidRDefault="005165AF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итоговом сочинении (изложении), сбор и  хранение заявлений, согласий на обработку персональных данных.</w:t>
      </w:r>
    </w:p>
    <w:p w:rsidR="0051622A" w:rsidRDefault="00A01A11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регистрации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итоговом </w:t>
      </w:r>
    </w:p>
    <w:p w:rsidR="005165AF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сочинении</w:t>
      </w:r>
      <w:proofErr w:type="gram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(изложении)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23.11.2022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D91" w:rsidRDefault="005165AF" w:rsidP="00257D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</w:p>
    <w:p w:rsidR="005165AF" w:rsidRPr="00257D91" w:rsidRDefault="005165AF" w:rsidP="002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с информацией по вопросам организации и проведения итогового сочинения (изложения)</w:t>
      </w:r>
      <w:r w:rsidR="00A01A11"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до 23.11.2022</w:t>
      </w:r>
      <w:r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A01A11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</w:t>
      </w:r>
    </w:p>
    <w:p w:rsidR="00A01A11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бланков записи ответов итогового сочинения (изложения).</w:t>
      </w:r>
    </w:p>
    <w:p w:rsidR="0051622A" w:rsidRDefault="00A01A11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подбор членов комиссии по проведению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14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(изложения):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 аудиториях, технического специалиста, дежурных  вне аудитории, ответственное лицо за получение и передачу материалов, ответственное лицо за перенос результатов проверки из копий бланко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оригинал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бланков регистрации участников, медицинского работника</w:t>
      </w:r>
    </w:p>
    <w:p w:rsidR="0051622A" w:rsidRDefault="005165AF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к проведению </w:t>
      </w:r>
      <w:proofErr w:type="gramStart"/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AF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сочинения (изложения) с инструкцией для членов комиссии по проведению итогового сочинения (изложения)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до 23.11.2022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E17114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в соответствии с требованиями, содержащимися  в письме Федеральной службы по надзору в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и науки от 28.10.2022 № 04-411.</w:t>
      </w:r>
    </w:p>
    <w:p w:rsidR="0051622A" w:rsidRDefault="00E17114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с инструкцией для членов комиссии по проверке итогового соч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в срок, до 23.11.2022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E17114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участников итогового соч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до 01.12.2023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0B5F08" w:rsidP="000B5F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образования 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Тверской области</w:t>
      </w:r>
      <w:r w:rsidR="0051622A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="000B5F0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114" w:rsidRPr="0051622A" w:rsidRDefault="0051622A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B5F0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заявлений обучающихся на участие в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сочинении (изложении);</w:t>
      </w:r>
    </w:p>
    <w:p w:rsidR="00C7413D" w:rsidRPr="0051622A" w:rsidRDefault="0051622A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7413D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согласий на обработ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персональных данных;</w:t>
      </w:r>
    </w:p>
    <w:p w:rsidR="002A76F8" w:rsidRPr="0051622A" w:rsidRDefault="00BE6807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76F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СБ-04 «Регистрация на итоговое сочинение (изложение), подписанную </w:t>
      </w:r>
      <w:proofErr w:type="gramStart"/>
      <w:r w:rsidR="002A76F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A76F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913" w:rsidRPr="003A2913" w:rsidRDefault="00AC2EAE" w:rsidP="003A29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078FF" w:rsidRPr="008078FF" w:rsidRDefault="008078FF" w:rsidP="0080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A44D7" w:rsidRDefault="00E7351B" w:rsidP="00E7351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</w:t>
      </w:r>
    </w:p>
    <w:sectPr w:rsidR="00FA44D7" w:rsidSect="00E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B82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50569A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characterSpacingControl w:val="doNotCompress"/>
  <w:compat/>
  <w:rsids>
    <w:rsidRoot w:val="007B53CF"/>
    <w:rsid w:val="00015D61"/>
    <w:rsid w:val="00023156"/>
    <w:rsid w:val="00026A6F"/>
    <w:rsid w:val="000B5F08"/>
    <w:rsid w:val="00172A7E"/>
    <w:rsid w:val="001A17A0"/>
    <w:rsid w:val="001B4391"/>
    <w:rsid w:val="001E469E"/>
    <w:rsid w:val="002234A6"/>
    <w:rsid w:val="00257D91"/>
    <w:rsid w:val="002A76F8"/>
    <w:rsid w:val="003248E2"/>
    <w:rsid w:val="003A2913"/>
    <w:rsid w:val="003B44E0"/>
    <w:rsid w:val="00442013"/>
    <w:rsid w:val="004441DF"/>
    <w:rsid w:val="00472881"/>
    <w:rsid w:val="0049028B"/>
    <w:rsid w:val="004D1BF4"/>
    <w:rsid w:val="004D4736"/>
    <w:rsid w:val="00514385"/>
    <w:rsid w:val="0051622A"/>
    <w:rsid w:val="005165AF"/>
    <w:rsid w:val="0052536A"/>
    <w:rsid w:val="00530033"/>
    <w:rsid w:val="005F1E72"/>
    <w:rsid w:val="005F7933"/>
    <w:rsid w:val="006B3BFB"/>
    <w:rsid w:val="00743741"/>
    <w:rsid w:val="00791541"/>
    <w:rsid w:val="007A518E"/>
    <w:rsid w:val="007B53CF"/>
    <w:rsid w:val="007D388B"/>
    <w:rsid w:val="008078FF"/>
    <w:rsid w:val="00856FD3"/>
    <w:rsid w:val="00884E4C"/>
    <w:rsid w:val="0093666E"/>
    <w:rsid w:val="009B63AD"/>
    <w:rsid w:val="009C0B4B"/>
    <w:rsid w:val="00A01A11"/>
    <w:rsid w:val="00A54574"/>
    <w:rsid w:val="00AC2EAE"/>
    <w:rsid w:val="00B5614F"/>
    <w:rsid w:val="00B672E9"/>
    <w:rsid w:val="00B832B5"/>
    <w:rsid w:val="00BC4400"/>
    <w:rsid w:val="00BE6807"/>
    <w:rsid w:val="00C7413D"/>
    <w:rsid w:val="00CB10EF"/>
    <w:rsid w:val="00D16585"/>
    <w:rsid w:val="00E0242F"/>
    <w:rsid w:val="00E17114"/>
    <w:rsid w:val="00E7351B"/>
    <w:rsid w:val="00E82E0B"/>
    <w:rsid w:val="00EA5007"/>
    <w:rsid w:val="00F369A8"/>
    <w:rsid w:val="00FA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CF"/>
    <w:pPr>
      <w:ind w:left="720"/>
      <w:contextualSpacing/>
    </w:pPr>
  </w:style>
  <w:style w:type="table" w:styleId="a4">
    <w:name w:val="Table Grid"/>
    <w:basedOn w:val="a1"/>
    <w:uiPriority w:val="59"/>
    <w:rsid w:val="00B5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lidovo.su/socialnaya-sfera/obrazovani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\Desktop\&#1055;&#1088;&#1080;&#1082;&#1072;&#1079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329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23</cp:revision>
  <cp:lastPrinted>2021-11-08T09:45:00Z</cp:lastPrinted>
  <dcterms:created xsi:type="dcterms:W3CDTF">2020-11-10T08:38:00Z</dcterms:created>
  <dcterms:modified xsi:type="dcterms:W3CDTF">2022-11-02T06:47:00Z</dcterms:modified>
</cp:coreProperties>
</file>