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1B" w:rsidRPr="00791541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E7351B" w:rsidRPr="00791541" w:rsidRDefault="00E7351B" w:rsidP="00791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НЕЛИДОВСКОГО ГОРОДСКОГО ОКРУГА </w:t>
      </w:r>
    </w:p>
    <w:p w:rsidR="00E7351B" w:rsidRPr="00791541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E7351B" w:rsidRPr="00A919B9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351B" w:rsidRPr="00A919B9" w:rsidRDefault="00E7351B" w:rsidP="00E73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1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5A1BFA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30.10.2023</w:t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Нелидово</w:t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51B"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1A2DA3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</w:p>
    <w:p w:rsidR="00023156" w:rsidRDefault="00023156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к проведению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итогового</w:t>
      </w:r>
      <w:proofErr w:type="gramEnd"/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02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чинения   (изложения)  </w:t>
      </w:r>
      <w:r w:rsidR="00BE6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</w:t>
      </w:r>
      <w:r w:rsidR="005A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2023/2024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</w:t>
      </w:r>
      <w:r w:rsidR="0002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бном  году </w:t>
      </w:r>
      <w:proofErr w:type="gramEnd"/>
    </w:p>
    <w:p w:rsidR="00023156" w:rsidRDefault="00023156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3CF" w:rsidRPr="007B53CF" w:rsidRDefault="007B53CF" w:rsidP="007B5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B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проведения государственной итоговой аттестации по образовательным 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r w:rsidR="005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 и науки от 04.04.2023 № 233/552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письма Федеральной службы по надзору в сфере образования и науки </w:t>
      </w:r>
      <w:r w:rsidR="005A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21.09.2023</w:t>
      </w:r>
      <w:r w:rsidR="0002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</w:t>
      </w:r>
      <w:r w:rsidR="003B44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1BFA"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проведению итогов</w:t>
      </w:r>
      <w:r w:rsidR="005A1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сочинения (изложения) в 2023/2024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в   </w:t>
      </w:r>
      <w:proofErr w:type="spellStart"/>
      <w:r w:rsidR="005A1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5A1B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5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</w:t>
      </w: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91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7B53CF" w:rsidRDefault="007B53CF" w:rsidP="00E735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385" w:rsidRDefault="007B53CF" w:rsidP="00B56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3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тогового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    (изложения)</w:t>
      </w:r>
      <w:r w:rsidRP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3CF" w:rsidRPr="00514385" w:rsidRDefault="007B53CF" w:rsidP="00514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proofErr w:type="gramStart"/>
      <w:r w:rsidRP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</w:t>
      </w:r>
      <w:r w:rsidR="005A1BFA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2023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D1BF4" w:rsidRDefault="00884E4C" w:rsidP="00884E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итоговом</w:t>
      </w:r>
      <w:r w:rsid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сочинении </w:t>
      </w:r>
    </w:p>
    <w:p w:rsidR="00884E4C" w:rsidRPr="004D1BF4" w:rsidRDefault="00884E4C" w:rsidP="004D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изложении</w:t>
      </w:r>
      <w:proofErr w:type="gramEnd"/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1622A" w:rsidRDefault="0051622A" w:rsidP="0051622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обучающихся </w:t>
      </w:r>
      <w:r w:rsidR="0088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11(12) классов в 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</w:t>
      </w:r>
    </w:p>
    <w:p w:rsidR="00884E4C" w:rsidRPr="0051622A" w:rsidRDefault="00884E4C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осваивают образовательные программы среднего общего образования:</w:t>
      </w:r>
    </w:p>
    <w:tbl>
      <w:tblPr>
        <w:tblStyle w:val="a4"/>
        <w:tblW w:w="0" w:type="auto"/>
        <w:tblLook w:val="04A0"/>
      </w:tblPr>
      <w:tblGrid>
        <w:gridCol w:w="534"/>
        <w:gridCol w:w="4394"/>
        <w:gridCol w:w="4643"/>
      </w:tblGrid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172521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ул. Мира, д. 18</w:t>
            </w:r>
          </w:p>
        </w:tc>
      </w:tr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172527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ул. Правды, д. 17</w:t>
            </w:r>
          </w:p>
        </w:tc>
      </w:tr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172523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Нелидово,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14А</w:t>
            </w:r>
          </w:p>
        </w:tc>
      </w:tr>
      <w:tr w:rsidR="00B5614F" w:rsidTr="009B63AD">
        <w:tc>
          <w:tcPr>
            <w:tcW w:w="534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 общеобразовательная школа № 5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172521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Нелидово,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40</w:t>
            </w:r>
          </w:p>
        </w:tc>
      </w:tr>
      <w:tr w:rsidR="00B5614F" w:rsidTr="009B63AD">
        <w:tc>
          <w:tcPr>
            <w:tcW w:w="534" w:type="dxa"/>
          </w:tcPr>
          <w:p w:rsidR="00B5614F" w:rsidRDefault="0052536A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</w:tcPr>
          <w:p w:rsidR="00B5614F" w:rsidRDefault="00B5614F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Новосёлковская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643" w:type="dxa"/>
          </w:tcPr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172502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B5614F" w:rsidRDefault="00B5614F" w:rsidP="00B561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Новосёлки,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</w:p>
        </w:tc>
      </w:tr>
    </w:tbl>
    <w:p w:rsidR="00514385" w:rsidRDefault="00514385" w:rsidP="009B63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A" w:rsidRDefault="009B63AD" w:rsidP="005162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лиц,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освоивших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</w:t>
      </w:r>
    </w:p>
    <w:p w:rsidR="009B63AD" w:rsidRDefault="00514385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предыдущие годы и имеющих документ об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образовании, подтверждающий получен</w:t>
      </w:r>
      <w:r w:rsidR="005A1BF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среднего общего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прошлых лет), обучающихся по обра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зовательным программам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образования, получающих  среднее общее образование в иностранных образовательных организациях:</w:t>
      </w:r>
    </w:p>
    <w:p w:rsidR="00BE6807" w:rsidRDefault="00BE6807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4536"/>
        <w:gridCol w:w="4501"/>
      </w:tblGrid>
      <w:tr w:rsidR="009B63AD" w:rsidTr="009B63AD">
        <w:tc>
          <w:tcPr>
            <w:tcW w:w="568" w:type="dxa"/>
          </w:tcPr>
          <w:p w:rsidR="009B63AD" w:rsidRDefault="009B63AD" w:rsidP="009B63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514385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</w:p>
          <w:p w:rsidR="009B63AD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Тверской области</w:t>
            </w:r>
          </w:p>
        </w:tc>
        <w:tc>
          <w:tcPr>
            <w:tcW w:w="4501" w:type="dxa"/>
          </w:tcPr>
          <w:p w:rsidR="009B63AD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172521</w:t>
            </w:r>
          </w:p>
          <w:p w:rsidR="009B63AD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Тверская область,</w:t>
            </w:r>
          </w:p>
          <w:p w:rsidR="009B63AD" w:rsidRDefault="009B63AD" w:rsidP="009B6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Нелидово, пл. Ленина, д. 3</w:t>
            </w:r>
          </w:p>
        </w:tc>
      </w:tr>
    </w:tbl>
    <w:p w:rsidR="0093666E" w:rsidRDefault="0093666E" w:rsidP="0093666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3AD" w:rsidRDefault="009B63AD" w:rsidP="009B6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 сроки  регистрации   для   участия  в  написании итогового </w:t>
      </w:r>
    </w:p>
    <w:p w:rsidR="009B63AD" w:rsidRDefault="009B63AD" w:rsidP="009B6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</w:t>
      </w:r>
      <w:r w:rsidR="008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07 ноября по 22 ноября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614F" w:rsidRDefault="00B5614F" w:rsidP="00B56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координатору (Цыгановой И.Н.):</w:t>
      </w:r>
    </w:p>
    <w:p w:rsidR="001A17A0" w:rsidRDefault="007D388B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  своевременное    информирование    руководителей</w:t>
      </w:r>
    </w:p>
    <w:p w:rsidR="00B5614F" w:rsidRPr="0051622A" w:rsidRDefault="007D388B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proofErr w:type="spell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242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елидовского</w:t>
      </w:r>
      <w:proofErr w:type="spellEnd"/>
      <w:r w:rsidR="00E0242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 нормативных документах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проведения итогового  сочинени</w:t>
      </w:r>
      <w:r w:rsidR="00823BA6">
        <w:rPr>
          <w:rFonts w:ascii="Times New Roman" w:eastAsia="Times New Roman" w:hAnsi="Times New Roman" w:cs="Times New Roman"/>
          <w:sz w:val="28"/>
          <w:szCs w:val="28"/>
          <w:lang w:eastAsia="ru-RU"/>
        </w:rPr>
        <w:t>я (изложения) 2023/2024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1A17A0" w:rsidRDefault="007D388B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 взаимодействие   со школьными координаторами,</w:t>
      </w:r>
    </w:p>
    <w:p w:rsidR="0093666E" w:rsidRPr="0051622A" w:rsidRDefault="007D388B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 и проведение итогового      сочинения (изложения) в общеобразовательных организациях </w:t>
      </w:r>
      <w:proofErr w:type="spell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провести необходимую      разъяснительную работу о порядке проведения итогового  сочинения (изложения).</w:t>
      </w:r>
    </w:p>
    <w:p w:rsidR="0051622A" w:rsidRDefault="00A54574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 w:rsidR="0044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44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сочинения (изложения) и </w:t>
      </w:r>
    </w:p>
    <w:p w:rsidR="00A54574" w:rsidRPr="0051622A" w:rsidRDefault="007D388B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родителей (законных представителей) по вопросам</w:t>
      </w:r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итогового сочинения  (изложения) че</w:t>
      </w:r>
      <w:r w:rsidR="00A5457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организацию раб</w:t>
      </w:r>
      <w:r w:rsidR="0051622A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телефона «горячей линии» </w:t>
      </w:r>
      <w:r w:rsidR="008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 </w:t>
      </w:r>
      <w:r w:rsidR="0051622A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5457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="008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5457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5-35-27).</w:t>
      </w:r>
    </w:p>
    <w:p w:rsidR="0051622A" w:rsidRDefault="001A17A0" w:rsidP="00A545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подготовку и оперативное размещение информации </w:t>
      </w:r>
    </w:p>
    <w:p w:rsidR="007D388B" w:rsidRPr="0051622A" w:rsidRDefault="00A54574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итогового сочинения (изложения) в  разделе «Итоговое сочинение (изложение)» </w:t>
      </w:r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51622A">
          <w:rPr>
            <w:rStyle w:val="a5"/>
            <w:rFonts w:ascii="Times New Roman" w:eastAsia="Times New Roman" w:hAnsi="Times New Roman" w:cs="Times New Roman"/>
            <w:color w:val="FF0000"/>
            <w:sz w:val="28"/>
            <w:szCs w:val="28"/>
            <w:u w:val="none"/>
            <w:lang w:eastAsia="ru-RU"/>
          </w:rPr>
          <w:t>http://nelidovo.su/socialnaya-sfera/obrazovanie</w:t>
        </w:r>
      </w:hyperlink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Администрации </w:t>
      </w:r>
      <w:proofErr w:type="spellStart"/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Тве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рской области  </w:t>
      </w:r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="002234A6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2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 22.11.2023</w:t>
      </w:r>
      <w:r w:rsidR="001A17A0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1A17A0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 образования   Тверской  области </w:t>
      </w:r>
    </w:p>
    <w:p w:rsidR="001A17A0" w:rsidRPr="0051622A" w:rsidRDefault="001A17A0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ответственных за организацию и проведение итогового сочинения (изложения) на территории </w:t>
      </w:r>
      <w:proofErr w:type="spell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</w:t>
      </w:r>
      <w:r w:rsidR="0082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82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2023</w:t>
      </w:r>
      <w:r w:rsidR="003248E2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23B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а  также информацию о работе телефонов «горячей линии», по которым  осуществляется консультирование по вопросам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итогового сочинения (изложения),  и информацию о работе официальных сайтов в сети «Интернет», посредством которых осуществляется информирование участников итогового соч</w:t>
      </w:r>
      <w:r w:rsidR="003248E2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(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изложения).</w:t>
      </w:r>
      <w:proofErr w:type="gramEnd"/>
    </w:p>
    <w:p w:rsidR="0051622A" w:rsidRDefault="002234A6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сай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общеобразовательных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4A6" w:rsidRPr="0051622A" w:rsidRDefault="002234A6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своевременного размещения актуальной информации по организации и проведению итогового соч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(изложения) в срок, д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>о 23.11.2023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2234A6" w:rsidP="007D38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совещани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организации и проведения </w:t>
      </w:r>
    </w:p>
    <w:p w:rsidR="0051622A" w:rsidRPr="0051622A" w:rsidRDefault="002234A6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51622A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огового 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 15.11.2023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2E9" w:rsidRPr="0051622A" w:rsidRDefault="00472881" w:rsidP="005162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72E9"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тветственной</w:t>
      </w:r>
      <w:proofErr w:type="gramEnd"/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672E9"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в</w:t>
      </w:r>
      <w:r w:rsidR="00B672E9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региональную информационную</w:t>
      </w:r>
    </w:p>
    <w:p w:rsidR="00472881" w:rsidRPr="004D1BF4" w:rsidRDefault="00B672E9" w:rsidP="004D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обеспечения проведения государственной итоговой аттестации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Арнаутовой</w:t>
      </w:r>
      <w:proofErr w:type="spellEnd"/>
      <w:r w:rsidR="00472881"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Е.В.):</w:t>
      </w:r>
    </w:p>
    <w:p w:rsidR="0051622A" w:rsidRDefault="00472881" w:rsidP="005162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</w:t>
      </w:r>
    </w:p>
    <w:p w:rsidR="00472881" w:rsidRPr="0051622A" w:rsidRDefault="00472881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информации по вопросам внесения сведений в федеральную и региональную информационные системы.</w:t>
      </w:r>
    </w:p>
    <w:p w:rsidR="0051622A" w:rsidRDefault="00472881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информационной </w:t>
      </w:r>
    </w:p>
    <w:p w:rsidR="00B5614F" w:rsidRPr="0051622A" w:rsidRDefault="00472881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при организации работ, связанных с формированием и ведением региональной информационной си</w:t>
      </w:r>
      <w:r w:rsidR="00026A6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4D1BF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22A" w:rsidRDefault="004D1BF4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участниках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BF4" w:rsidRPr="0051622A" w:rsidRDefault="004D1BF4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   в регион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информационную систему с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требований защиты персональных данных и состава сведений, вносимых и передаваемых в процессе репликации (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>т 29.11.2021 № 2085 «О федеральной информационной системе обеспечения проведения государственной итоговой аттестации обучающихся») до 23.11.2023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6B3BFB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ежедневный мониторинг полноты,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</w:t>
      </w:r>
    </w:p>
    <w:p w:rsidR="006B3BFB" w:rsidRPr="0051622A" w:rsidRDefault="006B3BFB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актуальности внесенных сведений в </w:t>
      </w:r>
      <w:r w:rsidR="00E82E0B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региональную информационную сис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тему.</w:t>
      </w:r>
    </w:p>
    <w:p w:rsidR="00257D91" w:rsidRDefault="004D1BF4" w:rsidP="005162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3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согласий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</w:t>
      </w:r>
    </w:p>
    <w:p w:rsidR="004D1BF4" w:rsidRPr="00257D91" w:rsidRDefault="004D1BF4" w:rsidP="002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участников итогового сочинения (изложения)</w:t>
      </w:r>
      <w:r w:rsidR="00EE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до 22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</w:t>
      </w:r>
      <w:r w:rsidR="002234A6" w:rsidRP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807" w:rsidRDefault="008078FF" w:rsidP="00BE68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передачу 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Государственное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2E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</w:t>
      </w:r>
      <w:r w:rsidR="0051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</w:p>
    <w:p w:rsidR="00B672E9" w:rsidRPr="00BE6807" w:rsidRDefault="005165AF" w:rsidP="00BE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672E9" w:rsidRP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верской области Центр оценки качества образования</w:t>
      </w:r>
      <w:r w:rsidR="008078FF" w:rsidRP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оригиналов  согласий</w:t>
      </w:r>
      <w:r w:rsidR="00B672E9" w:rsidRP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</w:t>
      </w:r>
      <w:r w:rsidR="008078FF" w:rsidRP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руководите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Управ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образования  до 01.12.2023</w:t>
      </w:r>
      <w:r w:rsidR="00B672E9" w:rsidRP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8078FF" w:rsidP="00B672E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заверенных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копий </w:t>
      </w:r>
    </w:p>
    <w:p w:rsidR="008078FF" w:rsidRPr="0051622A" w:rsidRDefault="008078FF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proofErr w:type="spell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оригиналов или  заверенных в установленном порядке копий справок, подтверждающих факт установления инвалидности, выданных федеральным государственным учреждением медико-социальной экспертизы, у  участников итогового сочинения  (изложения)</w:t>
      </w:r>
      <w:r w:rsidR="003248E2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ечить их хранение  до 22.11</w:t>
      </w:r>
      <w:r w:rsidR="0052536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BFB" w:rsidRDefault="006B3BFB" w:rsidP="006B3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организаций:</w:t>
      </w:r>
    </w:p>
    <w:p w:rsidR="0051622A" w:rsidRDefault="003248E2" w:rsidP="002A76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 </w:t>
      </w:r>
    </w:p>
    <w:p w:rsidR="003248E2" w:rsidRPr="0051622A" w:rsidRDefault="001D46E0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(изложения)  в 2023/2024</w:t>
      </w:r>
      <w:r w:rsidR="006B3BFB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соответствии  с </w:t>
      </w:r>
      <w:r w:rsidR="00172A7E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Федеральной службы по надзору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от 21.09.2023</w:t>
      </w:r>
      <w:r w:rsidR="00172A7E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04-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6B3BFB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D16585" w:rsidRPr="0051622A" w:rsidRDefault="006B3BFB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итогового сочинения (изложения) в общеобразов</w:t>
      </w:r>
      <w:r w:rsidR="00442013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организации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D16585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«горячую линию»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проведения итогового </w:t>
      </w:r>
    </w:p>
    <w:p w:rsidR="00D16585" w:rsidRPr="0051622A" w:rsidRDefault="00D16585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(изложения).</w:t>
      </w:r>
    </w:p>
    <w:p w:rsidR="0051622A" w:rsidRDefault="00C7413D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</w:p>
    <w:p w:rsidR="00C7413D" w:rsidRPr="0051622A" w:rsidRDefault="00442013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5165A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«Итоговое сочинение (изложение),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3D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телефоне «горячей линии»</w:t>
      </w:r>
      <w:r w:rsidR="005165A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сроках и местах проведения итогового сочинения (изложения), а также утвержденных нормативных правовых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5A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актах, регламентирующих организацию и проведение итогового соч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(изложения) в срок, до 22.11.2023</w:t>
      </w:r>
      <w:r w:rsidR="005165AF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5165AF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безопасные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</w:t>
      </w:r>
    </w:p>
    <w:p w:rsidR="005165AF" w:rsidRPr="0051622A" w:rsidRDefault="005165AF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сочинения  (изложения).</w:t>
      </w:r>
    </w:p>
    <w:p w:rsidR="0051622A" w:rsidRDefault="005165AF" w:rsidP="005165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для </w:t>
      </w:r>
    </w:p>
    <w:p w:rsidR="005165AF" w:rsidRPr="0051622A" w:rsidRDefault="005165AF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итоговом сочинении (изложении), сбор и  хранение заявлений, согласий на обработку персональных данных.</w:t>
      </w:r>
    </w:p>
    <w:p w:rsidR="0051622A" w:rsidRDefault="00A01A11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 регистрации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итоговом </w:t>
      </w:r>
    </w:p>
    <w:p w:rsidR="005165AF" w:rsidRPr="0051622A" w:rsidRDefault="00A01A11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сочинении</w:t>
      </w:r>
      <w:proofErr w:type="gram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(изложении)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22.11.2023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D91" w:rsidRDefault="005165AF" w:rsidP="00257D9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</w:p>
    <w:p w:rsidR="005165AF" w:rsidRPr="00257D91" w:rsidRDefault="005165AF" w:rsidP="002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с информацией по вопросам организации и проведения итогового сочинения (изложения)</w:t>
      </w:r>
      <w:r w:rsidR="00A01A11" w:rsidRP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подпись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до 22.11.2023</w:t>
      </w:r>
      <w:r w:rsidRP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A01A11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бланков </w:t>
      </w:r>
    </w:p>
    <w:p w:rsidR="00A01A11" w:rsidRPr="0051622A" w:rsidRDefault="00A01A11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бланков записи ответов итогового сочинения (изложения).</w:t>
      </w:r>
    </w:p>
    <w:p w:rsidR="0051622A" w:rsidRDefault="00A01A11" w:rsidP="00E171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подбор членов комиссии по проведению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114" w:rsidRPr="0051622A" w:rsidRDefault="00A01A11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(изложения):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в аудиториях, технического специалиста, дежурных  вне аудитории, ответственное лицо за получение и передачу материалов, ответственное лицо за перенос результатов проверки из копий бланко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в оригинал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ы бланков регистрации участников, медицинского работника</w:t>
      </w:r>
    </w:p>
    <w:p w:rsidR="0051622A" w:rsidRDefault="005165AF" w:rsidP="00D1658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A01A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привлекаемых к проведению </w:t>
      </w:r>
      <w:proofErr w:type="gramStart"/>
      <w:r w:rsidR="00A01A1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proofErr w:type="gramEnd"/>
      <w:r w:rsidR="00A0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5AF" w:rsidRPr="0051622A" w:rsidRDefault="00A01A11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 с инструкцией для членов комиссии по проведению итогового сочинения (изложения)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до 22.11.2023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E17114" w:rsidP="00E171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114" w:rsidRPr="0051622A" w:rsidRDefault="00E17114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 в соответствии с требованиями, содержащимися  в письме Федеральной службы по надзору в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образования и науки от 21.09.2023 № 04-303</w:t>
      </w:r>
      <w:r w:rsidR="00BE6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E17114" w:rsidP="00E171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114" w:rsidRDefault="00E17114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(изложения) с инструкцией для членов комиссии по проверке итогового соч</w:t>
      </w:r>
      <w:r w:rsidR="001D4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(изложения) в срок, до 22.11.2023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C50" w:rsidRDefault="00731C50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50" w:rsidRPr="0051622A" w:rsidRDefault="00731C50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22A" w:rsidRDefault="00E17114" w:rsidP="00E171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оригиналов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заявлений,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</w:t>
      </w:r>
    </w:p>
    <w:p w:rsidR="00E17114" w:rsidRPr="0051622A" w:rsidRDefault="00E17114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участников итогового соч</w:t>
      </w:r>
      <w:r w:rsidR="00EE2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 (изложения) до 01.11.2024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22A" w:rsidRDefault="000B5F08" w:rsidP="000B5F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образования  </w:t>
      </w:r>
      <w:r w:rsidR="0025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114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17114" w:rsidRPr="0051622A" w:rsidRDefault="00E17114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Нелидовского</w:t>
      </w:r>
      <w:proofErr w:type="spellEnd"/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Тверской области</w:t>
      </w:r>
      <w:r w:rsidR="00EE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14.11.2023</w:t>
      </w:r>
      <w:r w:rsidR="000B5F08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114" w:rsidRPr="0051622A" w:rsidRDefault="0051622A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B5F08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заявлений обучающихся на участие в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итоговом сочинении (изложении);</w:t>
      </w:r>
    </w:p>
    <w:p w:rsidR="00C7413D" w:rsidRPr="0051622A" w:rsidRDefault="0051622A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C7413D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согласий на обработ</w:t>
      </w:r>
      <w:r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персональных данных;</w:t>
      </w:r>
    </w:p>
    <w:p w:rsidR="002A76F8" w:rsidRPr="0051622A" w:rsidRDefault="00EE23AD" w:rsidP="005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 </w:t>
      </w:r>
      <w:r w:rsidR="002A76F8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СБ-04 «Регистрация на итоговое сочинение (изложение), подписанную </w:t>
      </w:r>
      <w:proofErr w:type="gramStart"/>
      <w:r w:rsidR="002A76F8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A76F8" w:rsidRPr="00516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913" w:rsidRPr="003A2913" w:rsidRDefault="00AC2EAE" w:rsidP="003A29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8078FF" w:rsidRPr="008078FF" w:rsidRDefault="008078FF" w:rsidP="0080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Pr="00A919B9" w:rsidRDefault="00E7351B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1B" w:rsidRDefault="00EE23AD" w:rsidP="00E73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  <w:r w:rsidR="00E7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4D7" w:rsidRDefault="00E7351B" w:rsidP="00E7351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E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3AD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Цыганова</w:t>
      </w:r>
    </w:p>
    <w:sectPr w:rsidR="00FA44D7" w:rsidSect="00EA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B82"/>
    <w:multiLevelType w:val="multilevel"/>
    <w:tmpl w:val="2BAE3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D50569A"/>
    <w:multiLevelType w:val="multilevel"/>
    <w:tmpl w:val="2BAE3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efaultTabStop w:val="708"/>
  <w:characterSpacingControl w:val="doNotCompress"/>
  <w:compat/>
  <w:rsids>
    <w:rsidRoot w:val="007B53CF"/>
    <w:rsid w:val="00015D61"/>
    <w:rsid w:val="00023156"/>
    <w:rsid w:val="00026A6F"/>
    <w:rsid w:val="000B5F08"/>
    <w:rsid w:val="00172A7E"/>
    <w:rsid w:val="001A17A0"/>
    <w:rsid w:val="001A2DA3"/>
    <w:rsid w:val="001B4391"/>
    <w:rsid w:val="001D46E0"/>
    <w:rsid w:val="001E469E"/>
    <w:rsid w:val="002234A6"/>
    <w:rsid w:val="00257D91"/>
    <w:rsid w:val="002A76F8"/>
    <w:rsid w:val="003248E2"/>
    <w:rsid w:val="003A2913"/>
    <w:rsid w:val="003B44E0"/>
    <w:rsid w:val="00442013"/>
    <w:rsid w:val="004441DF"/>
    <w:rsid w:val="00472881"/>
    <w:rsid w:val="0049028B"/>
    <w:rsid w:val="004D1BF4"/>
    <w:rsid w:val="004D4736"/>
    <w:rsid w:val="00514385"/>
    <w:rsid w:val="0051622A"/>
    <w:rsid w:val="005165AF"/>
    <w:rsid w:val="0052536A"/>
    <w:rsid w:val="00530033"/>
    <w:rsid w:val="005A1BFA"/>
    <w:rsid w:val="005F1E72"/>
    <w:rsid w:val="005F7933"/>
    <w:rsid w:val="006B3BFB"/>
    <w:rsid w:val="00731C50"/>
    <w:rsid w:val="00743741"/>
    <w:rsid w:val="00791541"/>
    <w:rsid w:val="007A518E"/>
    <w:rsid w:val="007B53CF"/>
    <w:rsid w:val="007D388B"/>
    <w:rsid w:val="007F077E"/>
    <w:rsid w:val="008078FF"/>
    <w:rsid w:val="00823BA6"/>
    <w:rsid w:val="00856FD3"/>
    <w:rsid w:val="00884E4C"/>
    <w:rsid w:val="0093666E"/>
    <w:rsid w:val="009B63AD"/>
    <w:rsid w:val="009C0B4B"/>
    <w:rsid w:val="00A01A11"/>
    <w:rsid w:val="00A54574"/>
    <w:rsid w:val="00AC2EAE"/>
    <w:rsid w:val="00B3708B"/>
    <w:rsid w:val="00B5614F"/>
    <w:rsid w:val="00B672E9"/>
    <w:rsid w:val="00B832B5"/>
    <w:rsid w:val="00BC4400"/>
    <w:rsid w:val="00BE6807"/>
    <w:rsid w:val="00C7413D"/>
    <w:rsid w:val="00CB10EF"/>
    <w:rsid w:val="00D16585"/>
    <w:rsid w:val="00E0242F"/>
    <w:rsid w:val="00E17114"/>
    <w:rsid w:val="00E7351B"/>
    <w:rsid w:val="00E82E0B"/>
    <w:rsid w:val="00EA5007"/>
    <w:rsid w:val="00EE23AD"/>
    <w:rsid w:val="00F369A8"/>
    <w:rsid w:val="00F36D0B"/>
    <w:rsid w:val="00FA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CF"/>
    <w:pPr>
      <w:ind w:left="720"/>
      <w:contextualSpacing/>
    </w:pPr>
  </w:style>
  <w:style w:type="table" w:styleId="a4">
    <w:name w:val="Table Grid"/>
    <w:basedOn w:val="a1"/>
    <w:uiPriority w:val="59"/>
    <w:rsid w:val="00B56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4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lidovo.su/socialnaya-sfera/obrazovani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\Desktop\&#1055;&#1088;&#1080;&#1082;&#1072;&#1079;%20&#1059;&#1087;&#1088;&#1072;&#1074;&#1083;&#1077;&#1085;&#1080;&#1103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Управления образования</Template>
  <TotalTime>359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centr</cp:lastModifiedBy>
  <cp:revision>27</cp:revision>
  <cp:lastPrinted>2021-11-08T09:45:00Z</cp:lastPrinted>
  <dcterms:created xsi:type="dcterms:W3CDTF">2020-11-10T08:38:00Z</dcterms:created>
  <dcterms:modified xsi:type="dcterms:W3CDTF">2023-10-30T12:56:00Z</dcterms:modified>
</cp:coreProperties>
</file>